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B6" w:rsidRDefault="007E25B6" w:rsidP="00B22720">
      <w:pPr>
        <w:tabs>
          <w:tab w:val="left" w:pos="8140"/>
        </w:tabs>
        <w:spacing w:after="0" w:line="240" w:lineRule="auto"/>
        <w:contextualSpacing/>
        <w:jc w:val="center"/>
        <w:rPr>
          <w:rFonts w:ascii="Arial" w:hAnsi="Arial"/>
          <w:b/>
          <w:noProof/>
          <w:sz w:val="26"/>
          <w:szCs w:val="26"/>
          <w:lang w:eastAsia="ru-RU"/>
        </w:rPr>
      </w:pPr>
      <w:r w:rsidRPr="00306269">
        <w:rPr>
          <w:rFonts w:ascii="Arial" w:hAnsi="Arial"/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2.75pt;visibility:visible">
            <v:imagedata r:id="rId4" o:title=""/>
          </v:shape>
        </w:pict>
      </w:r>
    </w:p>
    <w:p w:rsidR="007E25B6" w:rsidRPr="000C4592" w:rsidRDefault="007E25B6" w:rsidP="00DB1863">
      <w:pPr>
        <w:tabs>
          <w:tab w:val="left" w:pos="8140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E25B6" w:rsidRPr="00CD0452" w:rsidRDefault="007E25B6" w:rsidP="00CD0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FF"/>
          <w:sz w:val="28"/>
          <w:szCs w:val="26"/>
          <w:lang w:eastAsia="ru-RU"/>
        </w:rPr>
      </w:pPr>
      <w:r w:rsidRPr="00CD0452">
        <w:rPr>
          <w:rFonts w:ascii="Times New Roman" w:hAnsi="Times New Roman"/>
          <w:color w:val="0000FF"/>
          <w:sz w:val="28"/>
          <w:szCs w:val="26"/>
          <w:lang w:eastAsia="ru-RU"/>
        </w:rPr>
        <w:t>АДМИНИСТРАЦИЯ МИЧУРИНСКОГО СЕЛЬСКОГО ПОСЕЛЕНИЯ</w:t>
      </w:r>
    </w:p>
    <w:p w:rsidR="007E25B6" w:rsidRPr="00CD0452" w:rsidRDefault="007E25B6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8"/>
          <w:szCs w:val="26"/>
          <w:lang w:eastAsia="ru-RU"/>
        </w:rPr>
      </w:pPr>
      <w:r w:rsidRPr="00CD0452">
        <w:rPr>
          <w:rFonts w:ascii="Times New Roman" w:hAnsi="Times New Roman"/>
          <w:color w:val="0000FF"/>
          <w:sz w:val="28"/>
          <w:szCs w:val="26"/>
          <w:lang w:eastAsia="ru-RU"/>
        </w:rPr>
        <w:t>ДИНСКОГО РАЙОНА</w:t>
      </w:r>
    </w:p>
    <w:p w:rsidR="007E25B6" w:rsidRPr="00CD0452" w:rsidRDefault="007E25B6" w:rsidP="00CD045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iCs/>
          <w:color w:val="0000FF"/>
          <w:sz w:val="32"/>
          <w:szCs w:val="32"/>
          <w:lang w:eastAsia="ru-RU"/>
        </w:rPr>
      </w:pPr>
      <w:r w:rsidRPr="00CD0452">
        <w:rPr>
          <w:rFonts w:ascii="Times New Roman" w:hAnsi="Times New Roman"/>
          <w:b/>
          <w:iCs/>
          <w:color w:val="0000FF"/>
          <w:sz w:val="32"/>
          <w:szCs w:val="32"/>
          <w:lang w:eastAsia="ru-RU"/>
        </w:rPr>
        <w:t>ПОСТАНОВЛЕНИЕ</w:t>
      </w:r>
    </w:p>
    <w:p w:rsidR="007E25B6" w:rsidRPr="00CD0452" w:rsidRDefault="007E25B6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8"/>
          <w:szCs w:val="26"/>
          <w:lang w:eastAsia="ru-RU"/>
        </w:rPr>
      </w:pPr>
    </w:p>
    <w:p w:rsidR="007E25B6" w:rsidRPr="00CD0452" w:rsidRDefault="007E25B6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  <w:lang w:eastAsia="ru-RU"/>
        </w:rPr>
      </w:pPr>
    </w:p>
    <w:p w:rsidR="007E25B6" w:rsidRPr="00CD0452" w:rsidRDefault="007E25B6" w:rsidP="00CD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        о</w:t>
      </w:r>
      <w:r w:rsidRPr="00CD0452">
        <w:rPr>
          <w:rFonts w:ascii="Times New Roman" w:hAnsi="Times New Roman"/>
          <w:color w:val="0000FF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    28.05.2018</w:t>
      </w:r>
      <w:r w:rsidRPr="00CD0452">
        <w:rPr>
          <w:rFonts w:ascii="Times New Roman" w:hAnsi="Times New Roman"/>
          <w:color w:val="0000FF"/>
          <w:sz w:val="28"/>
          <w:szCs w:val="28"/>
          <w:lang w:eastAsia="ru-RU"/>
        </w:rPr>
        <w:tab/>
      </w:r>
      <w:r w:rsidRPr="00CD0452">
        <w:rPr>
          <w:rFonts w:ascii="Times New Roman" w:hAnsi="Times New Roman"/>
          <w:color w:val="0000FF"/>
          <w:sz w:val="28"/>
          <w:szCs w:val="28"/>
          <w:lang w:eastAsia="ru-RU"/>
        </w:rPr>
        <w:tab/>
      </w:r>
      <w:r w:rsidRPr="00CD0452">
        <w:rPr>
          <w:rFonts w:ascii="Times New Roman" w:hAnsi="Times New Roman"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                                               </w:t>
      </w:r>
      <w:r w:rsidRPr="00CD0452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      №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63</w:t>
      </w:r>
    </w:p>
    <w:p w:rsidR="007E25B6" w:rsidRPr="00CD0452" w:rsidRDefault="007E25B6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  <w:lang w:eastAsia="ru-RU"/>
        </w:rPr>
      </w:pPr>
      <w:r w:rsidRPr="00CD0452">
        <w:rPr>
          <w:rFonts w:ascii="Times New Roman" w:hAnsi="Times New Roman"/>
          <w:color w:val="0000FF"/>
          <w:sz w:val="26"/>
          <w:szCs w:val="26"/>
          <w:lang w:eastAsia="ru-RU"/>
        </w:rPr>
        <w:t>поселок Агроном</w:t>
      </w:r>
    </w:p>
    <w:p w:rsidR="007E25B6" w:rsidRPr="00CD0452" w:rsidRDefault="007E25B6" w:rsidP="00CD04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E25B6" w:rsidRPr="000C4592" w:rsidRDefault="007E25B6" w:rsidP="001C164B">
      <w:pPr>
        <w:tabs>
          <w:tab w:val="left" w:pos="7130"/>
          <w:tab w:val="right" w:pos="9638"/>
        </w:tabs>
        <w:spacing w:after="0" w:line="240" w:lineRule="auto"/>
        <w:contextualSpacing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7E25B6" w:rsidRPr="00DB1863" w:rsidRDefault="007E25B6" w:rsidP="00DB18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B1863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отчета об исполнении бюджета </w:t>
      </w:r>
      <w:r>
        <w:rPr>
          <w:rFonts w:ascii="Times New Roman" w:hAnsi="Times New Roman"/>
          <w:b/>
          <w:sz w:val="28"/>
          <w:szCs w:val="28"/>
          <w:lang w:eastAsia="ar-SA"/>
        </w:rPr>
        <w:t>Мичуринского</w:t>
      </w:r>
      <w:r w:rsidRPr="00DB1863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Динского района за </w:t>
      </w:r>
      <w:r>
        <w:rPr>
          <w:rFonts w:ascii="Times New Roman" w:hAnsi="Times New Roman"/>
          <w:b/>
          <w:sz w:val="28"/>
          <w:szCs w:val="28"/>
          <w:lang w:eastAsia="ar-SA"/>
        </w:rPr>
        <w:t>1 квартал2018</w:t>
      </w:r>
      <w:r w:rsidRPr="00DB1863">
        <w:rPr>
          <w:rFonts w:ascii="Times New Roman" w:hAnsi="Times New Roman"/>
          <w:b/>
          <w:sz w:val="28"/>
          <w:szCs w:val="28"/>
          <w:lang w:eastAsia="ar-SA"/>
        </w:rPr>
        <w:t xml:space="preserve"> года</w:t>
      </w:r>
    </w:p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63">
        <w:rPr>
          <w:rFonts w:ascii="Times New Roman" w:hAnsi="Times New Roman"/>
          <w:sz w:val="28"/>
          <w:szCs w:val="28"/>
          <w:lang w:eastAsia="ar-SA"/>
        </w:rPr>
        <w:t xml:space="preserve">         В соответствии со статьями 36, 264.2 Бюджетного кодекса Российской Федерации, </w:t>
      </w:r>
      <w:r w:rsidRPr="002A028F">
        <w:rPr>
          <w:rFonts w:ascii="Times New Roman" w:hAnsi="Times New Roman"/>
          <w:sz w:val="28"/>
          <w:szCs w:val="28"/>
          <w:lang w:eastAsia="ar-SA"/>
        </w:rPr>
        <w:t>решением  Совета Мичуринского сельского поселения Динского района от</w:t>
      </w:r>
      <w:r w:rsidRPr="002A028F">
        <w:rPr>
          <w:rFonts w:ascii="Times New Roman" w:hAnsi="Times New Roman"/>
          <w:sz w:val="28"/>
          <w:szCs w:val="28"/>
        </w:rPr>
        <w:t xml:space="preserve"> 21.12.2017 № 204-39/3 «</w:t>
      </w:r>
      <w:r w:rsidRPr="002A028F">
        <w:rPr>
          <w:rFonts w:ascii="Times New Roman" w:hAnsi="Times New Roman"/>
          <w:bCs/>
          <w:sz w:val="28"/>
          <w:szCs w:val="28"/>
        </w:rPr>
        <w:t>О бюджете муниципального образования Мичуринское сельское поселение на 2018 год»</w:t>
      </w:r>
      <w:r w:rsidRPr="002A028F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63">
        <w:rPr>
          <w:rFonts w:ascii="Times New Roman" w:hAnsi="Times New Roman"/>
          <w:sz w:val="28"/>
          <w:szCs w:val="28"/>
          <w:lang w:eastAsia="ar-SA"/>
        </w:rPr>
        <w:t xml:space="preserve">            1. Утвердить отчет об исполнении бюджета поселения за </w:t>
      </w:r>
      <w:r>
        <w:rPr>
          <w:rFonts w:ascii="Times New Roman" w:hAnsi="Times New Roman"/>
          <w:sz w:val="28"/>
          <w:szCs w:val="28"/>
          <w:lang w:eastAsia="ar-SA"/>
        </w:rPr>
        <w:t xml:space="preserve">1 квартал </w:t>
      </w:r>
      <w:r w:rsidRPr="00DB1863">
        <w:rPr>
          <w:rFonts w:ascii="Times New Roman" w:hAnsi="Times New Roman"/>
          <w:sz w:val="28"/>
          <w:szCs w:val="28"/>
          <w:lang w:eastAsia="ar-SA"/>
        </w:rPr>
        <w:t>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DB1863">
        <w:rPr>
          <w:rFonts w:ascii="Times New Roman" w:hAnsi="Times New Roman"/>
          <w:sz w:val="28"/>
          <w:szCs w:val="28"/>
          <w:lang w:eastAsia="ar-SA"/>
        </w:rPr>
        <w:t>года по следующим показателям:</w:t>
      </w:r>
    </w:p>
    <w:p w:rsidR="007E25B6" w:rsidRPr="007D4C6D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63">
        <w:rPr>
          <w:rFonts w:ascii="Times New Roman" w:hAnsi="Times New Roman"/>
          <w:sz w:val="28"/>
          <w:szCs w:val="28"/>
          <w:lang w:eastAsia="ar-SA"/>
        </w:rPr>
        <w:t xml:space="preserve">общий  объем  доходов </w:t>
      </w:r>
      <w:r w:rsidRPr="00DB1863"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5 557,7</w:t>
      </w:r>
      <w:r w:rsidRPr="007D4C6D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:rsidR="007E25B6" w:rsidRPr="007D4C6D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4C6D">
        <w:rPr>
          <w:rFonts w:ascii="Times New Roman" w:hAnsi="Times New Roman"/>
          <w:sz w:val="28"/>
          <w:szCs w:val="28"/>
          <w:lang w:eastAsia="ar-SA"/>
        </w:rPr>
        <w:t>общий объем   расходов</w:t>
      </w:r>
      <w:r w:rsidRPr="007D4C6D"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4 518,6</w:t>
      </w:r>
      <w:r w:rsidRPr="007D4C6D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профиц</w:t>
      </w:r>
      <w:r w:rsidRPr="007D4C6D">
        <w:rPr>
          <w:rFonts w:ascii="Times New Roman" w:hAnsi="Times New Roman"/>
          <w:sz w:val="28"/>
          <w:szCs w:val="28"/>
          <w:lang w:eastAsia="ar-SA"/>
        </w:rPr>
        <w:t>ит</w:t>
      </w:r>
      <w:r w:rsidRPr="007D4C6D">
        <w:rPr>
          <w:rFonts w:ascii="Times New Roman" w:hAnsi="Times New Roman"/>
          <w:sz w:val="28"/>
          <w:szCs w:val="28"/>
          <w:lang w:eastAsia="ar-SA"/>
        </w:rPr>
        <w:tab/>
      </w:r>
      <w:r w:rsidRPr="007D4C6D">
        <w:rPr>
          <w:rFonts w:ascii="Times New Roman" w:hAnsi="Times New Roman"/>
          <w:sz w:val="28"/>
          <w:szCs w:val="28"/>
          <w:lang w:eastAsia="ar-SA"/>
        </w:rPr>
        <w:tab/>
      </w:r>
      <w:r w:rsidRPr="007D4C6D">
        <w:rPr>
          <w:rFonts w:ascii="Times New Roman" w:hAnsi="Times New Roman"/>
          <w:sz w:val="28"/>
          <w:szCs w:val="28"/>
          <w:lang w:eastAsia="ar-SA"/>
        </w:rPr>
        <w:tab/>
      </w:r>
      <w:r w:rsidRPr="007D4C6D"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1 039,1</w:t>
      </w:r>
      <w:r w:rsidRPr="00DB1863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63">
        <w:rPr>
          <w:rFonts w:ascii="Times New Roman" w:hAnsi="Times New Roman"/>
          <w:sz w:val="28"/>
          <w:szCs w:val="28"/>
          <w:lang w:eastAsia="ar-SA"/>
        </w:rPr>
        <w:tab/>
        <w:t xml:space="preserve">   2. Утвердить следующие показатели исполнения бюджета поселения за </w:t>
      </w:r>
      <w:r>
        <w:rPr>
          <w:rFonts w:ascii="Times New Roman" w:hAnsi="Times New Roman"/>
          <w:sz w:val="28"/>
          <w:szCs w:val="28"/>
          <w:lang w:eastAsia="ar-SA"/>
        </w:rPr>
        <w:t>1 квартал</w:t>
      </w:r>
      <w:r w:rsidRPr="00DB1863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DB1863">
        <w:rPr>
          <w:rFonts w:ascii="Times New Roman" w:hAnsi="Times New Roman"/>
          <w:sz w:val="28"/>
          <w:szCs w:val="28"/>
          <w:lang w:eastAsia="ar-SA"/>
        </w:rPr>
        <w:t xml:space="preserve"> года:</w:t>
      </w:r>
    </w:p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63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DB1863">
        <w:rPr>
          <w:rFonts w:ascii="Times New Roman" w:hAnsi="Times New Roman"/>
          <w:sz w:val="28"/>
          <w:szCs w:val="28"/>
          <w:lang w:eastAsia="ar-SA"/>
        </w:rPr>
        <w:t xml:space="preserve">доходов бюджета поселения по кодам классификации доходов  бюджетов, согласно приложению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DB1863">
        <w:rPr>
          <w:rFonts w:ascii="Times New Roman" w:hAnsi="Times New Roman"/>
          <w:sz w:val="28"/>
          <w:szCs w:val="28"/>
          <w:lang w:eastAsia="ar-SA"/>
        </w:rPr>
        <w:t>1;</w:t>
      </w:r>
    </w:p>
    <w:p w:rsidR="007E25B6" w:rsidRPr="00DB1863" w:rsidRDefault="007E25B6" w:rsidP="00DB18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DB1863">
        <w:rPr>
          <w:rFonts w:ascii="Times New Roman" w:hAnsi="Times New Roman"/>
          <w:sz w:val="28"/>
          <w:szCs w:val="28"/>
          <w:lang w:eastAsia="ar-SA"/>
        </w:rPr>
        <w:t xml:space="preserve">расходов бюджета по разделам и подразделам классификации расходов бюджетов, согласно приложению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DB1863">
        <w:rPr>
          <w:rFonts w:ascii="Times New Roman" w:hAnsi="Times New Roman"/>
          <w:sz w:val="28"/>
          <w:szCs w:val="28"/>
          <w:lang w:eastAsia="ar-SA"/>
        </w:rPr>
        <w:t>2;</w:t>
      </w:r>
    </w:p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63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DB1863">
        <w:rPr>
          <w:rFonts w:ascii="Times New Roman" w:hAnsi="Times New Roman"/>
          <w:sz w:val="28"/>
          <w:szCs w:val="28"/>
          <w:lang w:eastAsia="ar-SA"/>
        </w:rPr>
        <w:t xml:space="preserve">источников финансирования  дефицита бюджета поселения по кодам классификации источников финансирования дефицита бюджета, согласно  приложению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DB1863">
        <w:rPr>
          <w:rFonts w:ascii="Times New Roman" w:hAnsi="Times New Roman"/>
          <w:sz w:val="28"/>
          <w:szCs w:val="28"/>
          <w:lang w:eastAsia="ar-SA"/>
        </w:rPr>
        <w:t>3.</w:t>
      </w:r>
    </w:p>
    <w:p w:rsidR="007E25B6" w:rsidRPr="009B5A33" w:rsidRDefault="007E25B6" w:rsidP="00DB18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63">
        <w:rPr>
          <w:rFonts w:ascii="Times New Roman" w:hAnsi="Times New Roman"/>
          <w:sz w:val="28"/>
          <w:szCs w:val="28"/>
          <w:lang w:eastAsia="ar-SA"/>
        </w:rPr>
        <w:t xml:space="preserve">   3. </w:t>
      </w:r>
      <w:r w:rsidRPr="009B5A33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администрации Мичуринского сельского поселения</w:t>
      </w:r>
      <w:r w:rsidRPr="009B5A33">
        <w:rPr>
          <w:rFonts w:ascii="Times New Roman" w:hAnsi="Times New Roman"/>
          <w:sz w:val="28"/>
          <w:szCs w:val="28"/>
        </w:rPr>
        <w:t xml:space="preserve"> (Исакова) </w:t>
      </w:r>
      <w:r>
        <w:rPr>
          <w:rFonts w:ascii="Times New Roman" w:hAnsi="Times New Roman"/>
          <w:sz w:val="28"/>
          <w:szCs w:val="28"/>
        </w:rPr>
        <w:t>разместить</w:t>
      </w:r>
      <w:r w:rsidRPr="009B5A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Мичуринского сельского поселения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E25B6" w:rsidRPr="00DB1863" w:rsidRDefault="007E25B6" w:rsidP="00DB18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63">
        <w:rPr>
          <w:rFonts w:ascii="Times New Roman" w:hAnsi="Times New Roman"/>
          <w:sz w:val="28"/>
          <w:szCs w:val="28"/>
          <w:lang w:eastAsia="ar-SA"/>
        </w:rPr>
        <w:t xml:space="preserve">   4. Настоящее решение вступает в силу со дня его подписания.</w:t>
      </w:r>
    </w:p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Мичуринского </w:t>
      </w:r>
      <w:r w:rsidRPr="00DB1863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В.Ю. Иванов</w:t>
      </w:r>
    </w:p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5B6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7E25B6" w:rsidSect="00AA0245">
          <w:footnotePr>
            <w:pos w:val="beneathText"/>
          </w:footnotePr>
          <w:pgSz w:w="11905" w:h="16837"/>
          <w:pgMar w:top="709" w:right="850" w:bottom="567" w:left="1701" w:header="720" w:footer="720" w:gutter="0"/>
          <w:cols w:space="720"/>
          <w:docGrid w:linePitch="360"/>
        </w:sect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915"/>
        <w:rPr>
          <w:rFonts w:ascii="Times New Roman" w:hAnsi="Times New Roman"/>
          <w:sz w:val="28"/>
          <w:szCs w:val="28"/>
          <w:lang w:eastAsia="ru-RU"/>
        </w:rPr>
      </w:pPr>
    </w:p>
    <w:p w:rsidR="007E25B6" w:rsidRPr="007D09D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915"/>
        <w:rPr>
          <w:rFonts w:ascii="Arial" w:hAnsi="Arial" w:cs="Arial"/>
          <w:sz w:val="20"/>
          <w:szCs w:val="20"/>
          <w:lang w:eastAsia="ru-RU"/>
        </w:rPr>
      </w:pPr>
      <w:r w:rsidRPr="007D09D6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№1</w:t>
      </w:r>
    </w:p>
    <w:p w:rsidR="007E25B6" w:rsidRPr="007D09D6" w:rsidRDefault="007E25B6" w:rsidP="007D09D6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915"/>
        <w:rPr>
          <w:rFonts w:ascii="Times New Roman" w:hAnsi="Times New Roman"/>
          <w:sz w:val="28"/>
          <w:szCs w:val="28"/>
          <w:lang w:eastAsia="ru-RU"/>
        </w:rPr>
      </w:pPr>
      <w:r w:rsidRPr="007D09D6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hAnsi="Times New Roman"/>
          <w:sz w:val="28"/>
          <w:szCs w:val="28"/>
          <w:lang w:eastAsia="ru-RU"/>
        </w:rPr>
        <w:br/>
      </w:r>
      <w:r w:rsidRPr="007D09D6">
        <w:rPr>
          <w:rFonts w:ascii="Times New Roman" w:hAnsi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5E03F9">
        <w:rPr>
          <w:rFonts w:ascii="Times New Roman" w:hAnsi="Times New Roman"/>
          <w:spacing w:val="-6"/>
          <w:sz w:val="28"/>
          <w:szCs w:val="28"/>
          <w:lang w:eastAsia="ru-RU"/>
        </w:rPr>
        <w:t>от</w:t>
      </w:r>
      <w:r w:rsidRPr="005E03F9">
        <w:rPr>
          <w:rFonts w:ascii="Times New Roman" w:hAnsi="Times New Roman"/>
          <w:sz w:val="28"/>
          <w:szCs w:val="28"/>
          <w:lang w:eastAsia="ru-RU"/>
        </w:rPr>
        <w:t>28.05.2018</w:t>
      </w:r>
      <w:r w:rsidRPr="007D09D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63</w:t>
      </w:r>
    </w:p>
    <w:p w:rsidR="007E25B6" w:rsidRDefault="007E25B6" w:rsidP="00DB1863">
      <w:pPr>
        <w:suppressAutoHyphens/>
        <w:spacing w:after="0" w:line="240" w:lineRule="auto"/>
        <w:jc w:val="both"/>
        <w:rPr>
          <w:lang w:eastAsia="ar-SA"/>
        </w:rPr>
      </w:pPr>
    </w:p>
    <w:tbl>
      <w:tblPr>
        <w:tblW w:w="15780" w:type="dxa"/>
        <w:tblInd w:w="93" w:type="dxa"/>
        <w:tblLook w:val="00A0"/>
      </w:tblPr>
      <w:tblGrid>
        <w:gridCol w:w="1440"/>
        <w:gridCol w:w="280"/>
        <w:gridCol w:w="1440"/>
        <w:gridCol w:w="1020"/>
        <w:gridCol w:w="2600"/>
        <w:gridCol w:w="800"/>
        <w:gridCol w:w="2560"/>
        <w:gridCol w:w="1900"/>
        <w:gridCol w:w="820"/>
        <w:gridCol w:w="400"/>
        <w:gridCol w:w="180"/>
        <w:gridCol w:w="500"/>
        <w:gridCol w:w="500"/>
        <w:gridCol w:w="1340"/>
      </w:tblGrid>
      <w:tr w:rsidR="007E25B6" w:rsidRPr="00306269" w:rsidTr="002A028F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28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E25B6" w:rsidRPr="00306269" w:rsidTr="002A028F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E25B6" w:rsidRPr="00306269" w:rsidTr="002A028F">
        <w:trPr>
          <w:trHeight w:val="282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28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на 1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028F">
                <w:rPr>
                  <w:rFonts w:ascii="Tahoma" w:hAnsi="Tahoma" w:cs="Tahoma"/>
                  <w:b/>
                  <w:bCs/>
                  <w:color w:val="000000"/>
                  <w:sz w:val="18"/>
                  <w:szCs w:val="18"/>
                  <w:lang w:eastAsia="ru-RU"/>
                </w:rPr>
                <w:t>2018 г</w:t>
              </w:r>
            </w:smartTag>
            <w:r w:rsidRPr="002A028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01.04.2018</w:t>
            </w:r>
          </w:p>
        </w:tc>
      </w:tr>
      <w:tr w:rsidR="007E25B6" w:rsidRPr="00306269" w:rsidTr="002A028F">
        <w:trPr>
          <w:trHeight w:val="282"/>
        </w:trPr>
        <w:tc>
          <w:tcPr>
            <w:tcW w:w="3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101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Администрация МО Мичуринское с/п в составе МО Динской район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25B6" w:rsidRPr="00306269" w:rsidTr="002A028F">
        <w:trPr>
          <w:trHeight w:val="282"/>
        </w:trPr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25B6" w:rsidRPr="00306269" w:rsidTr="002A028F">
        <w:trPr>
          <w:trHeight w:val="282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Мичуринского сельского поселения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3214812</w:t>
            </w:r>
          </w:p>
        </w:tc>
      </w:tr>
      <w:tr w:rsidR="007E25B6" w:rsidRPr="00306269" w:rsidTr="002A028F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13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25B6" w:rsidRPr="00306269" w:rsidTr="002A028F">
        <w:trPr>
          <w:trHeight w:val="282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E25B6" w:rsidRPr="00306269" w:rsidTr="002A028F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7E25B6" w:rsidRPr="00306269" w:rsidTr="002A028F">
        <w:trPr>
          <w:trHeight w:val="702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E25B6" w:rsidRPr="00306269" w:rsidTr="002A028F">
        <w:trPr>
          <w:trHeight w:val="25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бюджета всего, в т.ч.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37 989 300,00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5 557 690,48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32 431 609,52</w:t>
            </w:r>
          </w:p>
        </w:tc>
      </w:tr>
      <w:tr w:rsidR="007E25B6" w:rsidRPr="00306269" w:rsidTr="002A028F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100 10302230 01 0000 110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899 700,00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220 949,43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678 750,57</w:t>
            </w:r>
          </w:p>
        </w:tc>
      </w:tr>
      <w:tr w:rsidR="007E25B6" w:rsidRPr="00306269" w:rsidTr="002A028F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100 10302240 01 0000 110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1 489,45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11 510,55</w:t>
            </w:r>
          </w:p>
        </w:tc>
      </w:tr>
      <w:tr w:rsidR="007E25B6" w:rsidRPr="00306269" w:rsidTr="002A028F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100 10302250 01 0000 110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1 160 000,00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359 907,37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800 092,63</w:t>
            </w:r>
          </w:p>
        </w:tc>
      </w:tr>
      <w:tr w:rsidR="007E25B6" w:rsidRPr="00306269" w:rsidTr="002A028F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100 10302260 01 0000 110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-46 040,05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25B6" w:rsidRPr="00306269" w:rsidTr="002A028F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182 10102010 01 0000 110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6 338 600,00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1 767 482,40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4 571 117,60</w:t>
            </w:r>
          </w:p>
        </w:tc>
      </w:tr>
      <w:tr w:rsidR="007E25B6" w:rsidRPr="00306269" w:rsidTr="002A028F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182 10102020 01 0000 110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17 596,28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182 10102030 01 0000 110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33 900,00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817,96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33 082,04</w:t>
            </w:r>
          </w:p>
        </w:tc>
      </w:tr>
      <w:tr w:rsidR="007E25B6" w:rsidRPr="00306269" w:rsidTr="002A028F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182 10102040 01 0000 110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27 049,00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182 10503010 01 0000 110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2 551 300,00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466 719,50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2 084 580,50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182 10601030 10 0000 110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1 289 200,00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72 892,09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1 216 307,91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182 10606033 10 0000 110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4 380 000,00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1 950 557,32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2 429 442,68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182 10606043 10 0000 110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3 163 500,00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196 559,39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2 966 940,61</w:t>
            </w:r>
          </w:p>
        </w:tc>
      </w:tr>
      <w:tr w:rsidR="007E25B6" w:rsidRPr="00306269" w:rsidTr="002A028F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992 11105035 10 0000 120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478 100,00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121 442,60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356 657,40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992 11302995 10 0000 130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24 120,03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992 11690050 10 0000 140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992 11701050 10 0000 180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992 20215001 10 0000 151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951 200,00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951 200,00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992 20229999 10 0000 151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2 602 200,00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343 335,51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2 258 864,49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992 20230024 10 0000 151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992 20235118 10 0000 151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29 812,20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171 287,80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992 20245390 10 0000 151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7 312 000,00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7 312 000,00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992 20249999 10 0000 151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6 580 800,00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6 580 800,00</w:t>
            </w:r>
          </w:p>
        </w:tc>
      </w:tr>
      <w:tr w:rsidR="007E25B6" w:rsidRPr="00306269" w:rsidTr="002A028F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992 20805000 10 0000 180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7E25B6" w:rsidRPr="00DB1863" w:rsidRDefault="007E25B6" w:rsidP="00DB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Pr="007D09D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Arial" w:hAnsi="Arial" w:cs="Arial"/>
          <w:sz w:val="20"/>
          <w:szCs w:val="20"/>
          <w:lang w:eastAsia="ru-RU"/>
        </w:rPr>
      </w:pPr>
      <w:r w:rsidRPr="007D09D6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</w:p>
    <w:p w:rsidR="007E25B6" w:rsidRDefault="007E25B6" w:rsidP="00B4057D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773"/>
      </w:pPr>
      <w:r w:rsidRPr="007D09D6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hAnsi="Times New Roman"/>
          <w:sz w:val="28"/>
          <w:szCs w:val="28"/>
          <w:lang w:eastAsia="ru-RU"/>
        </w:rPr>
        <w:br/>
      </w:r>
      <w:r w:rsidRPr="007D09D6">
        <w:rPr>
          <w:rFonts w:ascii="Times New Roman" w:hAnsi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5E03F9">
        <w:rPr>
          <w:rFonts w:ascii="Times New Roman" w:hAnsi="Times New Roman"/>
          <w:spacing w:val="-6"/>
          <w:sz w:val="28"/>
          <w:szCs w:val="28"/>
          <w:lang w:eastAsia="ru-RU"/>
        </w:rPr>
        <w:t>от</w:t>
      </w:r>
      <w:r w:rsidRPr="005E03F9">
        <w:rPr>
          <w:rFonts w:ascii="Times New Roman" w:hAnsi="Times New Roman"/>
          <w:sz w:val="28"/>
          <w:szCs w:val="28"/>
          <w:lang w:eastAsia="ru-RU"/>
        </w:rPr>
        <w:t xml:space="preserve">  28.05.2018</w:t>
      </w:r>
      <w:r w:rsidRPr="007D09D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63</w:t>
      </w:r>
    </w:p>
    <w:tbl>
      <w:tblPr>
        <w:tblW w:w="15780" w:type="dxa"/>
        <w:tblInd w:w="93" w:type="dxa"/>
        <w:tblLook w:val="00A0"/>
      </w:tblPr>
      <w:tblGrid>
        <w:gridCol w:w="6780"/>
        <w:gridCol w:w="800"/>
        <w:gridCol w:w="2560"/>
        <w:gridCol w:w="1900"/>
        <w:gridCol w:w="1900"/>
        <w:gridCol w:w="1840"/>
      </w:tblGrid>
      <w:tr w:rsidR="007E25B6" w:rsidRPr="00306269" w:rsidTr="002A028F">
        <w:trPr>
          <w:trHeight w:val="282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7E25B6" w:rsidRPr="00306269" w:rsidTr="002A028F">
        <w:trPr>
          <w:trHeight w:val="702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бюджета всего, в т.ч.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39 749 244,16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4 518 586,28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35 230 657,88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992 0102 5010000190 121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827 784,00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151 933,00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675 851,00</w:t>
            </w:r>
          </w:p>
        </w:tc>
      </w:tr>
      <w:tr w:rsidR="007E25B6" w:rsidRPr="00306269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992 0102 5010000190 129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249 991,00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65 121,26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184 869,74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992 0104 5110000190 121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3 259 124,00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601 411,38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2 657 712,62</w:t>
            </w:r>
          </w:p>
        </w:tc>
      </w:tr>
      <w:tr w:rsidR="007E25B6" w:rsidRPr="00306269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992 0104 5110000190 129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984 256,00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231 278,15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752 977,85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992 0104 5110000190 242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65 245,00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33 484,00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31 761,00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992 0104 5110000190 244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19 900,00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963,73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18 936,27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992 0104 5110000190 852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1 282,00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26 418,00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992 0104 5120060190 244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992 0106 7500000190 540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148 200,00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992 0111 5150020590 870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992 0113 0110000000 244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71 600,00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992 0113 0210000000 244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992 0113 1710000000 244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992 0113 5160000590 111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1 085 300,00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253 643,40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831 656,60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992 0113 5160000590 119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327 800,00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81 600,42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246 199,58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992 0113 5160000590 244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147 700,00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36 362,00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111 338,00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992 0113 5160000590 852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992 0113 5180000590 111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2 101 200,00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394 913,89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1 706 286,11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992 0113 5180000590 119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634 600,00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157 729,20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476 870,80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992 0113 5180000590 244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1 382 244,16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248 740,91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1 133 503,25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992 0113 5180000590 851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56 260,00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143 740,00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992 0113 5180000590 852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46 253,99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2 806,00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43 447,99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992 0113 5180000590 853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1 746,01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1 746,01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25B6" w:rsidRPr="00306269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992 0113 9990000190 123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992 0203 5520051180 121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154 455,00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22 534,00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131 921,00</w:t>
            </w:r>
          </w:p>
        </w:tc>
      </w:tr>
      <w:tr w:rsidR="007E25B6" w:rsidRPr="00306269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992 0203 5520051180 129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46 645,00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7 278,20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39 366,80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992 0314 1610000000 244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992 0314 1910000000 244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992 0401 1010000000 121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151 700,00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151 700,00</w:t>
            </w:r>
          </w:p>
        </w:tc>
      </w:tr>
      <w:tr w:rsidR="007E25B6" w:rsidRPr="00306269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992 0401 1010000000 129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45 800,00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992 0409 0310000000 244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998 800,00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349 658,20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649 141,80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992 0409 0310013900 244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731 200,00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731 200,00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992 0409 0310053900 244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7 312 000,00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7 312 000,00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992 0409 0310083900 244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6 580 800,00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6 580 800,00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992 0409 2010000000 244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272 700,00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31 956,47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240 743,53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992 0409 2110000000 244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992 0412 0410000000 244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992 0412 0510000000 244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992 0412 0610000000 244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992 0502 0710000000 244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992 0502 0810000000 244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992 0503 0910100000 244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13 221,55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86 778,45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992 0503 0910200000 244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992 0503 0910300000 244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71 982,60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278 017,40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992 0503 0910400000 244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992 0503 0910500000 244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59 198,40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290 801,60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992 0503 0910600000 244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992 0503 0910700000 244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297 094,84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702 905,16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992 0503 1810000000 244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992 0707 1110000000 244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7E25B6" w:rsidRPr="00306269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992 0801 1210100590 611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3 360 400,00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678 871,97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2 681 528,03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992 0801 1210260120 612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2 602 200,00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2 602 200,00</w:t>
            </w:r>
          </w:p>
        </w:tc>
      </w:tr>
      <w:tr w:rsidR="007E25B6" w:rsidRPr="00306269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0801 12102S0120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685 200,00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453 025,83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232 174,17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0801 12102S0120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105 600,00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105 600,00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992 0804 1310000000 244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992 1001 8500041210 312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145 500,00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35 071,20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110 428,80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992 1101 1410000000 244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25 420,00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149 580,00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992 1204 1510000000 244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180 500,00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992 1301 9610010150 730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79 197,67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368 802,33</w:t>
            </w:r>
          </w:p>
        </w:tc>
      </w:tr>
      <w:tr w:rsidR="007E25B6" w:rsidRPr="00306269" w:rsidTr="002A028F">
        <w:trPr>
          <w:trHeight w:val="300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-1 759 944,16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1 039 104,20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7E25B6" w:rsidRDefault="007E25B6"/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7E25B6" w:rsidRPr="007D09D6" w:rsidRDefault="007E25B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Arial" w:hAnsi="Arial" w:cs="Arial"/>
          <w:sz w:val="20"/>
          <w:szCs w:val="20"/>
          <w:lang w:eastAsia="ru-RU"/>
        </w:rPr>
      </w:pPr>
      <w:r w:rsidRPr="007D09D6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№3</w:t>
      </w:r>
    </w:p>
    <w:p w:rsidR="007E25B6" w:rsidRPr="007D09D6" w:rsidRDefault="007E25B6" w:rsidP="007D09D6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7D09D6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hAnsi="Times New Roman"/>
          <w:sz w:val="28"/>
          <w:szCs w:val="28"/>
          <w:lang w:eastAsia="ru-RU"/>
        </w:rPr>
        <w:br/>
      </w:r>
      <w:r w:rsidRPr="007D09D6">
        <w:rPr>
          <w:rFonts w:ascii="Times New Roman" w:hAnsi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5E03F9">
        <w:rPr>
          <w:rFonts w:ascii="Times New Roman" w:hAnsi="Times New Roman"/>
          <w:spacing w:val="-6"/>
          <w:sz w:val="28"/>
          <w:szCs w:val="28"/>
          <w:lang w:eastAsia="ru-RU"/>
        </w:rPr>
        <w:t>от</w:t>
      </w:r>
      <w:r w:rsidRPr="005E03F9">
        <w:rPr>
          <w:rFonts w:ascii="Times New Roman" w:hAnsi="Times New Roman"/>
          <w:sz w:val="28"/>
          <w:szCs w:val="28"/>
          <w:lang w:eastAsia="ru-RU"/>
        </w:rPr>
        <w:t xml:space="preserve">  28.05.2018</w:t>
      </w:r>
      <w:r w:rsidRPr="007D09D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63</w:t>
      </w:r>
    </w:p>
    <w:p w:rsidR="007E25B6" w:rsidRDefault="007E25B6">
      <w:r>
        <w:fldChar w:fldCharType="begin"/>
      </w:r>
      <w:r>
        <w:instrText xml:space="preserve"> LINK Excel.Sheet.8 "C:\\доки\\ОТЧЕТ ОБ ИСПОЛНЕНИИ БЮДЖЕТА2009,2010,2011,2012,  2013,2014,2015\\ОТЧЕТ 2016\\0503117 Отчет об исполнении бюджета на 01.07.16. верно.xls" "0503117 Отчет об исп!R104C1:R118C21" \a \f 4 \h  \* MERGEFORMAT </w:instrText>
      </w:r>
      <w:r>
        <w:fldChar w:fldCharType="separate"/>
      </w:r>
    </w:p>
    <w:p w:rsidR="007E25B6" w:rsidRDefault="007E25B6" w:rsidP="006F269E">
      <w:r>
        <w:fldChar w:fldCharType="end"/>
      </w:r>
    </w:p>
    <w:tbl>
      <w:tblPr>
        <w:tblW w:w="15780" w:type="dxa"/>
        <w:tblInd w:w="93" w:type="dxa"/>
        <w:tblLook w:val="00A0"/>
      </w:tblPr>
      <w:tblGrid>
        <w:gridCol w:w="6780"/>
        <w:gridCol w:w="800"/>
        <w:gridCol w:w="2560"/>
        <w:gridCol w:w="1900"/>
        <w:gridCol w:w="1900"/>
        <w:gridCol w:w="1840"/>
      </w:tblGrid>
      <w:tr w:rsidR="007E25B6" w:rsidRPr="00306269" w:rsidTr="002A028F">
        <w:trPr>
          <w:trHeight w:val="282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7E25B6" w:rsidRPr="00306269" w:rsidTr="002A028F">
        <w:trPr>
          <w:trHeight w:val="919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E25B6" w:rsidRPr="00306269" w:rsidTr="002A028F">
        <w:trPr>
          <w:trHeight w:val="25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1 759 944,16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-1 039 104,20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-543 500,00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-543 500,00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992 01020000 10 0000 710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2 156 500,00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2 156 500,00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992 01020000 10 0000 810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</w:tr>
      <w:tr w:rsidR="007E25B6" w:rsidRPr="00306269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992 01030100 10 0000 810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-1 700 000,00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-1 700 000,00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01050000 00 0000 000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2 303 444,16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-1 039 104,20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3 342 548,36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992 01050201 10 0000 510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-40 145 800,00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-5 578 182,39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25B6" w:rsidRPr="00306269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992 01050201 10 0000 610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42 449 244,16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4 539 078,19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E25B6" w:rsidRPr="002A028F" w:rsidRDefault="007E25B6" w:rsidP="002A028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7E25B6" w:rsidRDefault="007E25B6" w:rsidP="006F269E"/>
    <w:p w:rsidR="007E25B6" w:rsidRDefault="007E25B6">
      <w:r>
        <w:br w:type="textWrapping" w:clear="all"/>
      </w:r>
    </w:p>
    <w:p w:rsidR="007E25B6" w:rsidRDefault="007E25B6">
      <w:pPr>
        <w:sectPr w:rsidR="007E25B6" w:rsidSect="00914CFF">
          <w:footnotePr>
            <w:pos w:val="beneathText"/>
          </w:footnotePr>
          <w:pgSz w:w="16837" w:h="11905" w:orient="landscape"/>
          <w:pgMar w:top="142" w:right="961" w:bottom="284" w:left="567" w:header="720" w:footer="720" w:gutter="0"/>
          <w:cols w:space="720"/>
          <w:docGrid w:linePitch="360"/>
        </w:sectPr>
      </w:pPr>
      <w:bookmarkStart w:id="0" w:name="_GoBack"/>
      <w:bookmarkEnd w:id="0"/>
    </w:p>
    <w:p w:rsidR="007E25B6" w:rsidRPr="001C164B" w:rsidRDefault="007E25B6" w:rsidP="00806998">
      <w:pPr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sectPr w:rsidR="007E25B6" w:rsidRPr="001C164B" w:rsidSect="00806998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AB5"/>
    <w:rsid w:val="000C4592"/>
    <w:rsid w:val="001C164B"/>
    <w:rsid w:val="00257E5E"/>
    <w:rsid w:val="002648A7"/>
    <w:rsid w:val="002A028F"/>
    <w:rsid w:val="002A20CB"/>
    <w:rsid w:val="00306269"/>
    <w:rsid w:val="00434297"/>
    <w:rsid w:val="004B1562"/>
    <w:rsid w:val="005C0AFD"/>
    <w:rsid w:val="005E03F9"/>
    <w:rsid w:val="006056C0"/>
    <w:rsid w:val="00625F50"/>
    <w:rsid w:val="006311C3"/>
    <w:rsid w:val="006E432D"/>
    <w:rsid w:val="006F269E"/>
    <w:rsid w:val="00705C81"/>
    <w:rsid w:val="00785D63"/>
    <w:rsid w:val="007B4B69"/>
    <w:rsid w:val="007D09D6"/>
    <w:rsid w:val="007D0C4A"/>
    <w:rsid w:val="007D4C6D"/>
    <w:rsid w:val="007E25B6"/>
    <w:rsid w:val="007E70C6"/>
    <w:rsid w:val="00806998"/>
    <w:rsid w:val="008F4EA5"/>
    <w:rsid w:val="00914CFF"/>
    <w:rsid w:val="00970317"/>
    <w:rsid w:val="009B5A33"/>
    <w:rsid w:val="009D7EBB"/>
    <w:rsid w:val="00A12D11"/>
    <w:rsid w:val="00A82BCA"/>
    <w:rsid w:val="00A912AE"/>
    <w:rsid w:val="00AA0245"/>
    <w:rsid w:val="00B22720"/>
    <w:rsid w:val="00B4057D"/>
    <w:rsid w:val="00BA04BA"/>
    <w:rsid w:val="00C213A9"/>
    <w:rsid w:val="00C5435A"/>
    <w:rsid w:val="00C97A79"/>
    <w:rsid w:val="00CC0483"/>
    <w:rsid w:val="00CD0452"/>
    <w:rsid w:val="00D13AB5"/>
    <w:rsid w:val="00DB1863"/>
    <w:rsid w:val="00E0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452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uiPriority w:val="99"/>
    <w:rsid w:val="001C164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C164B"/>
    <w:rPr>
      <w:rFonts w:ascii="Microsoft Sans Serif" w:hAnsi="Microsoft Sans Serif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2424</Words>
  <Characters>13818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comcen</dc:creator>
  <cp:keywords/>
  <dc:description/>
  <cp:lastModifiedBy>Владимир</cp:lastModifiedBy>
  <cp:revision>7</cp:revision>
  <cp:lastPrinted>2017-08-16T05:17:00Z</cp:lastPrinted>
  <dcterms:created xsi:type="dcterms:W3CDTF">2018-05-28T06:50:00Z</dcterms:created>
  <dcterms:modified xsi:type="dcterms:W3CDTF">2018-05-29T07:11:00Z</dcterms:modified>
</cp:coreProperties>
</file>