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A5" w:rsidRDefault="002163A5" w:rsidP="00C33C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420C7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4.4pt;visibility:visible">
            <v:imagedata r:id="rId6" o:title=""/>
          </v:shape>
        </w:pict>
      </w:r>
    </w:p>
    <w:p w:rsidR="002163A5" w:rsidRDefault="002163A5" w:rsidP="00C33C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163A5" w:rsidRPr="004F395D" w:rsidRDefault="002163A5" w:rsidP="00C127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4F395D">
        <w:rPr>
          <w:b/>
          <w:bCs/>
          <w:sz w:val="32"/>
          <w:szCs w:val="32"/>
        </w:rPr>
        <w:t>АДМИНИСТРАЦИЯ МИЧУРИНСКОГО СЕЛЬСКОГО ПОСЕЛЕНИЯ МУНИЦИПАЛЬНОГО ОБРАЗОВАНИЯ ДИНСКОЙ РАЙОН</w:t>
      </w:r>
    </w:p>
    <w:p w:rsidR="002163A5" w:rsidRPr="004F395D" w:rsidRDefault="002163A5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163A5" w:rsidRPr="004F395D" w:rsidRDefault="002163A5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F395D">
        <w:rPr>
          <w:b/>
          <w:bCs/>
          <w:sz w:val="32"/>
          <w:szCs w:val="32"/>
        </w:rPr>
        <w:t>ПОСТАНОВЛЕНИЕ</w:t>
      </w:r>
    </w:p>
    <w:p w:rsidR="002163A5" w:rsidRPr="004F395D" w:rsidRDefault="002163A5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163A5" w:rsidRPr="004F395D" w:rsidRDefault="002163A5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19.06.2014г.                                                                          N 137</w:t>
      </w:r>
    </w:p>
    <w:p w:rsidR="002163A5" w:rsidRDefault="002163A5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63A5" w:rsidRPr="004F395D" w:rsidRDefault="002163A5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395D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2163A5" w:rsidRPr="004F395D" w:rsidRDefault="002163A5" w:rsidP="00C33C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63A5" w:rsidRPr="004F395D" w:rsidRDefault="002163A5" w:rsidP="00C33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3A5" w:rsidRDefault="002163A5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237-ФЗ «О противодействии коррупции» (в редакции Федерального закона  от 28.12.2013 № 396-ФЗ), Федеральным законом от 02.03.2007 N 25-ФЗ "О муниципальной службе в Российской Федерации"(в редакции Федерального закона от 04.03.2014 № 23-ФЗ),   Федеральным законом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противодействиякоррупции" (в редакции Федерального закона от 28.06.2013 № 134-ФЗ),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 Федеральным законом от 06.10.2003 № 131-ФЗ «Об общих принципах организации местного самоуправления в Российской Федерации» (в редакции Федерального закона  от 28.12.2013 № 416-ФЗ),  </w:t>
      </w:r>
      <w:r w:rsidRPr="00E641B8">
        <w:rPr>
          <w:color w:val="FF0000"/>
          <w:sz w:val="28"/>
          <w:szCs w:val="28"/>
        </w:rPr>
        <w:t>Устав</w:t>
      </w:r>
      <w:r>
        <w:rPr>
          <w:color w:val="FF0000"/>
          <w:sz w:val="28"/>
          <w:szCs w:val="28"/>
        </w:rPr>
        <w:t xml:space="preserve">омМичуринского сельского поселения </w:t>
      </w:r>
      <w:r w:rsidRPr="00E641B8">
        <w:rPr>
          <w:color w:val="FF0000"/>
          <w:sz w:val="28"/>
          <w:szCs w:val="28"/>
        </w:rPr>
        <w:t xml:space="preserve">муниципального образования </w:t>
      </w:r>
      <w:r>
        <w:rPr>
          <w:color w:val="FF0000"/>
          <w:sz w:val="28"/>
          <w:szCs w:val="28"/>
        </w:rPr>
        <w:t>Динской район</w:t>
      </w:r>
      <w:r>
        <w:rPr>
          <w:sz w:val="28"/>
          <w:szCs w:val="28"/>
        </w:rPr>
        <w:t>,</w:t>
      </w:r>
      <w:r>
        <w:rPr>
          <w:sz w:val="32"/>
          <w:szCs w:val="32"/>
        </w:rPr>
        <w:t>п о с т а н о в л я ю:</w:t>
      </w:r>
    </w:p>
    <w:p w:rsidR="002163A5" w:rsidRDefault="002163A5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 и зачислении средств от его реализации (прилагается).</w:t>
      </w:r>
    </w:p>
    <w:p w:rsidR="002163A5" w:rsidRDefault="002163A5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Мичуринского сельского поселения (Исакова) опубликовать настоящее постановление в газете « Мичуринские вести» и разместить его на официальном сайте администрации Мичуринского сельского поселения в информационно-телекоммуникационной сети Интернет.</w:t>
      </w:r>
    </w:p>
    <w:p w:rsidR="002163A5" w:rsidRDefault="002163A5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 Мичуринского сельского поселения  О.А.Рассамаха.</w:t>
      </w:r>
    </w:p>
    <w:p w:rsidR="002163A5" w:rsidRDefault="002163A5" w:rsidP="00C33C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его официального опубликования.</w:t>
      </w:r>
    </w:p>
    <w:p w:rsidR="002163A5" w:rsidRDefault="002163A5" w:rsidP="00C33C1C">
      <w:pPr>
        <w:widowControl w:val="0"/>
        <w:autoSpaceDE w:val="0"/>
        <w:autoSpaceDN w:val="0"/>
        <w:adjustRightInd w:val="0"/>
        <w:jc w:val="both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both"/>
      </w:pPr>
    </w:p>
    <w:p w:rsidR="002163A5" w:rsidRDefault="002163A5" w:rsidP="00C33C1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Глава Мичуринского сельского поселения                                  В.Ю.Иванов</w:t>
      </w:r>
    </w:p>
    <w:p w:rsidR="002163A5" w:rsidRDefault="002163A5" w:rsidP="00C33C1C">
      <w:pPr>
        <w:widowControl w:val="0"/>
        <w:autoSpaceDE w:val="0"/>
        <w:autoSpaceDN w:val="0"/>
        <w:adjustRightInd w:val="0"/>
        <w:jc w:val="both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both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both"/>
      </w:pPr>
    </w:p>
    <w:p w:rsidR="002163A5" w:rsidRPr="00A35623" w:rsidRDefault="002163A5" w:rsidP="00C33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5623">
        <w:rPr>
          <w:sz w:val="28"/>
          <w:szCs w:val="28"/>
        </w:rPr>
        <w:t xml:space="preserve">С приложением к настоящему  постановлению можно   ознакомиться в общем отделе </w:t>
      </w:r>
      <w:r>
        <w:rPr>
          <w:sz w:val="28"/>
          <w:szCs w:val="28"/>
        </w:rPr>
        <w:t xml:space="preserve"> администрации Мичуринского сельского  поселения  в рабочие дни с 8.00 до 16.00, перерыв с 12.00 до 13.00  на официальном сайте администрации.</w:t>
      </w:r>
    </w:p>
    <w:p w:rsidR="002163A5" w:rsidRPr="00A35623" w:rsidRDefault="002163A5" w:rsidP="00C33C1C">
      <w:pPr>
        <w:widowControl w:val="0"/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  <w:bookmarkStart w:id="0" w:name="Par24"/>
      <w:bookmarkEnd w:id="0"/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p w:rsidR="002163A5" w:rsidRDefault="002163A5" w:rsidP="00C33C1C">
      <w:pPr>
        <w:widowControl w:val="0"/>
        <w:autoSpaceDE w:val="0"/>
        <w:autoSpaceDN w:val="0"/>
        <w:adjustRightInd w:val="0"/>
        <w:jc w:val="right"/>
        <w:outlineLvl w:val="0"/>
      </w:pPr>
    </w:p>
    <w:sectPr w:rsidR="002163A5" w:rsidSect="005430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A5" w:rsidRDefault="002163A5" w:rsidP="0054303E">
      <w:r>
        <w:separator/>
      </w:r>
    </w:p>
  </w:endnote>
  <w:endnote w:type="continuationSeparator" w:id="1">
    <w:p w:rsidR="002163A5" w:rsidRDefault="002163A5" w:rsidP="0054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A5" w:rsidRDefault="002163A5" w:rsidP="0054303E">
      <w:r>
        <w:separator/>
      </w:r>
    </w:p>
  </w:footnote>
  <w:footnote w:type="continuationSeparator" w:id="1">
    <w:p w:rsidR="002163A5" w:rsidRDefault="002163A5" w:rsidP="0054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A5" w:rsidRDefault="002163A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163A5" w:rsidRDefault="002163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2442"/>
    <w:rsid w:val="00165834"/>
    <w:rsid w:val="001670CF"/>
    <w:rsid w:val="00167BA1"/>
    <w:rsid w:val="00170A8F"/>
    <w:rsid w:val="0017301C"/>
    <w:rsid w:val="00173456"/>
    <w:rsid w:val="00173FCE"/>
    <w:rsid w:val="00174131"/>
    <w:rsid w:val="00174562"/>
    <w:rsid w:val="00176A9E"/>
    <w:rsid w:val="00177455"/>
    <w:rsid w:val="001831F7"/>
    <w:rsid w:val="00183799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D6010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20A2"/>
    <w:rsid w:val="00202417"/>
    <w:rsid w:val="00207F07"/>
    <w:rsid w:val="0021162A"/>
    <w:rsid w:val="00214575"/>
    <w:rsid w:val="00215BBB"/>
    <w:rsid w:val="002163A5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81ABB"/>
    <w:rsid w:val="002827EE"/>
    <w:rsid w:val="0028284B"/>
    <w:rsid w:val="00282B27"/>
    <w:rsid w:val="00284E18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C0360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23A"/>
    <w:rsid w:val="00315874"/>
    <w:rsid w:val="00316183"/>
    <w:rsid w:val="003200D9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B19"/>
    <w:rsid w:val="00410D42"/>
    <w:rsid w:val="004175FC"/>
    <w:rsid w:val="00417714"/>
    <w:rsid w:val="00417C5A"/>
    <w:rsid w:val="00421408"/>
    <w:rsid w:val="00421CE7"/>
    <w:rsid w:val="00424A01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395D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A18C5"/>
    <w:rsid w:val="005A190A"/>
    <w:rsid w:val="005C1241"/>
    <w:rsid w:val="005C1C85"/>
    <w:rsid w:val="005C1CA7"/>
    <w:rsid w:val="005C217D"/>
    <w:rsid w:val="005C3AD2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4FD6"/>
    <w:rsid w:val="005E5186"/>
    <w:rsid w:val="005E666E"/>
    <w:rsid w:val="005E689E"/>
    <w:rsid w:val="005E7257"/>
    <w:rsid w:val="005E78E7"/>
    <w:rsid w:val="005F1543"/>
    <w:rsid w:val="005F5940"/>
    <w:rsid w:val="006067E3"/>
    <w:rsid w:val="00606907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A07"/>
    <w:rsid w:val="00795C09"/>
    <w:rsid w:val="007A579F"/>
    <w:rsid w:val="007A5E44"/>
    <w:rsid w:val="007A60F2"/>
    <w:rsid w:val="007A6B37"/>
    <w:rsid w:val="007A7149"/>
    <w:rsid w:val="007B0E47"/>
    <w:rsid w:val="007B38E1"/>
    <w:rsid w:val="007B4810"/>
    <w:rsid w:val="007C0137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B87"/>
    <w:rsid w:val="007D46FB"/>
    <w:rsid w:val="007D7CF0"/>
    <w:rsid w:val="007F2876"/>
    <w:rsid w:val="007F5CE3"/>
    <w:rsid w:val="007F6235"/>
    <w:rsid w:val="007F6B7E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B32ED"/>
    <w:rsid w:val="008B7A77"/>
    <w:rsid w:val="008C3EEE"/>
    <w:rsid w:val="008C571F"/>
    <w:rsid w:val="008C7C55"/>
    <w:rsid w:val="008D35C3"/>
    <w:rsid w:val="008D64AF"/>
    <w:rsid w:val="008D7492"/>
    <w:rsid w:val="008E1638"/>
    <w:rsid w:val="008E1757"/>
    <w:rsid w:val="008E1B09"/>
    <w:rsid w:val="008E258E"/>
    <w:rsid w:val="008E330E"/>
    <w:rsid w:val="008E4B11"/>
    <w:rsid w:val="008F065F"/>
    <w:rsid w:val="008F07AF"/>
    <w:rsid w:val="008F0FFA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01CF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2E2"/>
    <w:rsid w:val="00994564"/>
    <w:rsid w:val="00995E57"/>
    <w:rsid w:val="00997906"/>
    <w:rsid w:val="009A683F"/>
    <w:rsid w:val="009B3842"/>
    <w:rsid w:val="009B47EF"/>
    <w:rsid w:val="009C342A"/>
    <w:rsid w:val="009C61F2"/>
    <w:rsid w:val="009C622A"/>
    <w:rsid w:val="009C6978"/>
    <w:rsid w:val="009C7D15"/>
    <w:rsid w:val="009D615D"/>
    <w:rsid w:val="009D754A"/>
    <w:rsid w:val="009E6369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5623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3A23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04CF"/>
    <w:rsid w:val="00AC2EA4"/>
    <w:rsid w:val="00AC3021"/>
    <w:rsid w:val="00AC33AB"/>
    <w:rsid w:val="00AC35AE"/>
    <w:rsid w:val="00AC3993"/>
    <w:rsid w:val="00AC5C9D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B8"/>
    <w:rsid w:val="00B72FF7"/>
    <w:rsid w:val="00B73A6C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1D75"/>
    <w:rsid w:val="00B9388A"/>
    <w:rsid w:val="00B960F1"/>
    <w:rsid w:val="00BA0949"/>
    <w:rsid w:val="00BA1B42"/>
    <w:rsid w:val="00BA3580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10170"/>
    <w:rsid w:val="00C11AAE"/>
    <w:rsid w:val="00C127C4"/>
    <w:rsid w:val="00C12860"/>
    <w:rsid w:val="00C1435F"/>
    <w:rsid w:val="00C14A21"/>
    <w:rsid w:val="00C154CA"/>
    <w:rsid w:val="00C17E15"/>
    <w:rsid w:val="00C20A50"/>
    <w:rsid w:val="00C2211D"/>
    <w:rsid w:val="00C23392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3E1"/>
    <w:rsid w:val="00D323A3"/>
    <w:rsid w:val="00D3297B"/>
    <w:rsid w:val="00D331F1"/>
    <w:rsid w:val="00D3498E"/>
    <w:rsid w:val="00D37560"/>
    <w:rsid w:val="00D41B5D"/>
    <w:rsid w:val="00D41EED"/>
    <w:rsid w:val="00D420C7"/>
    <w:rsid w:val="00D42D1F"/>
    <w:rsid w:val="00D43E17"/>
    <w:rsid w:val="00D44EC5"/>
    <w:rsid w:val="00D451C3"/>
    <w:rsid w:val="00D46B18"/>
    <w:rsid w:val="00D50976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50F4"/>
    <w:rsid w:val="00D767DC"/>
    <w:rsid w:val="00D76EC7"/>
    <w:rsid w:val="00D812C3"/>
    <w:rsid w:val="00D8312F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B0241"/>
    <w:rsid w:val="00DB3549"/>
    <w:rsid w:val="00DB3C40"/>
    <w:rsid w:val="00DB6902"/>
    <w:rsid w:val="00DC2A85"/>
    <w:rsid w:val="00DC624E"/>
    <w:rsid w:val="00DC7DD7"/>
    <w:rsid w:val="00DD1A84"/>
    <w:rsid w:val="00DD2018"/>
    <w:rsid w:val="00DD20DA"/>
    <w:rsid w:val="00DD33DA"/>
    <w:rsid w:val="00DD4575"/>
    <w:rsid w:val="00DD4D17"/>
    <w:rsid w:val="00DD630A"/>
    <w:rsid w:val="00DD69F2"/>
    <w:rsid w:val="00DD7A1F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7509A"/>
    <w:rsid w:val="00E75F4D"/>
    <w:rsid w:val="00E8449C"/>
    <w:rsid w:val="00E87FBE"/>
    <w:rsid w:val="00E9315E"/>
    <w:rsid w:val="00E9458A"/>
    <w:rsid w:val="00E95C7F"/>
    <w:rsid w:val="00EA308D"/>
    <w:rsid w:val="00EB0835"/>
    <w:rsid w:val="00EB6838"/>
    <w:rsid w:val="00EB7740"/>
    <w:rsid w:val="00EC0A38"/>
    <w:rsid w:val="00EC1BAF"/>
    <w:rsid w:val="00EC2E23"/>
    <w:rsid w:val="00EC7CAF"/>
    <w:rsid w:val="00ED2DD5"/>
    <w:rsid w:val="00EE5E68"/>
    <w:rsid w:val="00EF03AA"/>
    <w:rsid w:val="00EF111E"/>
    <w:rsid w:val="00EF1D59"/>
    <w:rsid w:val="00EF3368"/>
    <w:rsid w:val="00EF34F7"/>
    <w:rsid w:val="00EF3C43"/>
    <w:rsid w:val="00EF3DF2"/>
    <w:rsid w:val="00F015CC"/>
    <w:rsid w:val="00F03D65"/>
    <w:rsid w:val="00F05369"/>
    <w:rsid w:val="00F06C01"/>
    <w:rsid w:val="00F074E6"/>
    <w:rsid w:val="00F10A60"/>
    <w:rsid w:val="00F123E7"/>
    <w:rsid w:val="00F17709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23AD"/>
    <w:rsid w:val="00F62FA0"/>
    <w:rsid w:val="00F659E4"/>
    <w:rsid w:val="00F71408"/>
    <w:rsid w:val="00F74C70"/>
    <w:rsid w:val="00F74EC6"/>
    <w:rsid w:val="00F80043"/>
    <w:rsid w:val="00F81DA4"/>
    <w:rsid w:val="00F853C2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0055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33C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30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430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501CF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425</Words>
  <Characters>2427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Makarenko</dc:creator>
  <cp:keywords/>
  <dc:description/>
  <cp:lastModifiedBy>Admin</cp:lastModifiedBy>
  <cp:revision>11</cp:revision>
  <dcterms:created xsi:type="dcterms:W3CDTF">2014-05-30T04:41:00Z</dcterms:created>
  <dcterms:modified xsi:type="dcterms:W3CDTF">2014-07-07T11:28:00Z</dcterms:modified>
</cp:coreProperties>
</file>