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1" w:rsidRDefault="00F56021" w:rsidP="00C66B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6021" w:rsidRDefault="00F56021" w:rsidP="00D144D0">
      <w:pPr>
        <w:jc w:val="center"/>
        <w:rPr>
          <w:rFonts w:ascii="Times New Roman" w:hAnsi="Times New Roman"/>
        </w:rPr>
      </w:pPr>
      <w:r w:rsidRPr="001E6F66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5" o:title=""/>
          </v:shape>
        </w:pict>
      </w:r>
    </w:p>
    <w:p w:rsidR="00F56021" w:rsidRPr="00557785" w:rsidRDefault="00F56021" w:rsidP="00D144D0">
      <w:pPr>
        <w:jc w:val="center"/>
        <w:rPr>
          <w:rFonts w:ascii="Times New Roman" w:hAnsi="Times New Roman"/>
        </w:rPr>
      </w:pPr>
    </w:p>
    <w:p w:rsidR="00F56021" w:rsidRPr="009208EC" w:rsidRDefault="00F56021" w:rsidP="009208E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208EC">
        <w:rPr>
          <w:rFonts w:ascii="Times New Roman" w:hAnsi="Times New Roman"/>
          <w:b/>
          <w:bCs/>
          <w:sz w:val="32"/>
          <w:szCs w:val="32"/>
        </w:rPr>
        <w:t>Совет</w:t>
      </w:r>
    </w:p>
    <w:p w:rsidR="00F56021" w:rsidRPr="009208EC" w:rsidRDefault="00F56021" w:rsidP="009208E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208EC"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  Мичуринское сельское поселение Динского района Краснодарского края</w:t>
      </w:r>
    </w:p>
    <w:p w:rsidR="00F56021" w:rsidRPr="009208EC" w:rsidRDefault="00F56021" w:rsidP="009208E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56021" w:rsidRPr="009208EC" w:rsidRDefault="00F56021" w:rsidP="009208E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208E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56021" w:rsidRPr="009208EC" w:rsidRDefault="00F56021" w:rsidP="009208EC">
      <w:pPr>
        <w:jc w:val="center"/>
        <w:rPr>
          <w:rFonts w:ascii="Times New Roman" w:hAnsi="Times New Roman"/>
        </w:rPr>
      </w:pPr>
      <w:r w:rsidRPr="009208E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02.04.2014</w:t>
      </w:r>
      <w:r w:rsidRPr="009208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08EC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373-61/2</w:t>
      </w:r>
      <w:r w:rsidRPr="009208EC">
        <w:rPr>
          <w:rFonts w:ascii="Times New Roman" w:hAnsi="Times New Roman"/>
        </w:rPr>
        <w:t xml:space="preserve">                                                    поселок Агроном</w:t>
      </w:r>
    </w:p>
    <w:p w:rsidR="00F56021" w:rsidRPr="009208EC" w:rsidRDefault="00F56021" w:rsidP="009208EC">
      <w:pPr>
        <w:rPr>
          <w:rFonts w:ascii="Times New Roman" w:hAnsi="Times New Roman"/>
          <w:b/>
          <w:bCs/>
        </w:rPr>
      </w:pPr>
    </w:p>
    <w:p w:rsidR="00F56021" w:rsidRPr="009208EC" w:rsidRDefault="00F56021" w:rsidP="009208EC">
      <w:pPr>
        <w:rPr>
          <w:rFonts w:ascii="Times New Roman" w:hAnsi="Times New Roman"/>
          <w:sz w:val="28"/>
          <w:szCs w:val="28"/>
        </w:rPr>
      </w:pPr>
    </w:p>
    <w:p w:rsidR="00F56021" w:rsidRPr="009208EC" w:rsidRDefault="00F56021" w:rsidP="009208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021" w:rsidRPr="009E2C35" w:rsidRDefault="00F56021" w:rsidP="009208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C35">
        <w:rPr>
          <w:rFonts w:ascii="Times New Roman" w:hAnsi="Times New Roman"/>
          <w:b/>
          <w:sz w:val="28"/>
          <w:szCs w:val="28"/>
        </w:rPr>
        <w:t>О передаче муниципального имущества, находящегося в муниципальной собственности Мичуринского сельского поселения Динского района в оперативное управление МКУ «Культурно-досуговый центр Мичуринского сельского поселения».</w:t>
      </w:r>
    </w:p>
    <w:p w:rsidR="00F56021" w:rsidRPr="009E2C35" w:rsidRDefault="00F56021" w:rsidP="009208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21" w:rsidRPr="009E2C35" w:rsidRDefault="00F56021" w:rsidP="009208E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021" w:rsidRPr="009E2C35" w:rsidRDefault="00F56021" w:rsidP="009208E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Мичуринского сельского поселения, решением Совета Мичуринского сельского поселения от 26.07.2012 №222-40/2 «</w:t>
      </w:r>
      <w:r w:rsidRPr="009E2C35">
        <w:rPr>
          <w:rFonts w:ascii="Times New Roman" w:hAnsi="Times New Roman" w:cs="Times New Roman"/>
          <w:bCs/>
          <w:sz w:val="28"/>
          <w:szCs w:val="28"/>
        </w:rPr>
        <w:t>О Положении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</w:t>
      </w:r>
      <w:r w:rsidRPr="009E2C35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9E2C35">
        <w:rPr>
          <w:rFonts w:ascii="Times New Roman" w:hAnsi="Times New Roman" w:cs="Times New Roman"/>
          <w:bCs/>
          <w:sz w:val="28"/>
          <w:szCs w:val="28"/>
        </w:rPr>
        <w:t>с изменениями  от 28.03.2013г №283-49/2)</w:t>
      </w:r>
      <w:r w:rsidRPr="009E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C35">
        <w:rPr>
          <w:rFonts w:ascii="Times New Roman" w:hAnsi="Times New Roman" w:cs="Times New Roman"/>
          <w:bCs/>
          <w:sz w:val="28"/>
          <w:szCs w:val="28"/>
        </w:rPr>
        <w:t>для реализации уставной деятельности учреждения Совет Мичуринского сельского поселения решил:</w:t>
      </w:r>
    </w:p>
    <w:p w:rsidR="00F56021" w:rsidRPr="009E2C35" w:rsidRDefault="00F56021" w:rsidP="009208EC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35">
        <w:rPr>
          <w:rFonts w:ascii="Times New Roman" w:hAnsi="Times New Roman" w:cs="Times New Roman"/>
          <w:bCs/>
          <w:sz w:val="28"/>
          <w:szCs w:val="28"/>
        </w:rPr>
        <w:t xml:space="preserve">1. Передать в оперативное управление МКУ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Pr="009E2C35">
        <w:rPr>
          <w:rFonts w:ascii="Times New Roman" w:hAnsi="Times New Roman"/>
          <w:sz w:val="28"/>
          <w:szCs w:val="28"/>
        </w:rPr>
        <w:t>Культурно-досуговый центр Мичуринского сельского поселения</w:t>
      </w:r>
      <w:r w:rsidRPr="009E2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(Аспиотис) </w:t>
      </w:r>
      <w:r w:rsidRPr="009E2C35">
        <w:rPr>
          <w:rFonts w:ascii="Times New Roman" w:hAnsi="Times New Roman" w:cs="Times New Roman"/>
          <w:bCs/>
          <w:sz w:val="28"/>
          <w:szCs w:val="28"/>
        </w:rPr>
        <w:t xml:space="preserve">муниципальное имущество, остаточной стоимостью </w:t>
      </w:r>
      <w:r>
        <w:rPr>
          <w:rFonts w:ascii="Times New Roman" w:hAnsi="Times New Roman" w:cs="Times New Roman"/>
          <w:bCs/>
          <w:sz w:val="28"/>
          <w:szCs w:val="28"/>
        </w:rPr>
        <w:t>99000,00</w:t>
      </w:r>
      <w:r w:rsidRPr="009E2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тысяч </w:t>
      </w:r>
      <w:r w:rsidRPr="009E2C35">
        <w:rPr>
          <w:rFonts w:ascii="Times New Roman" w:hAnsi="Times New Roman" w:cs="Times New Roman"/>
          <w:bCs/>
          <w:sz w:val="28"/>
          <w:szCs w:val="28"/>
        </w:rPr>
        <w:t>рублей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девяносто девять </w:t>
      </w:r>
      <w:r w:rsidRPr="009E2C35">
        <w:rPr>
          <w:rFonts w:ascii="Times New Roman" w:hAnsi="Times New Roman" w:cs="Times New Roman"/>
          <w:bCs/>
          <w:sz w:val="28"/>
          <w:szCs w:val="28"/>
        </w:rPr>
        <w:t>тысяч рублей) согласно прилагаемого перечня (прилагается).</w:t>
      </w:r>
    </w:p>
    <w:p w:rsidR="00F56021" w:rsidRPr="009E2C35" w:rsidRDefault="00F56021" w:rsidP="009208EC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35">
        <w:rPr>
          <w:rFonts w:ascii="Times New Roman" w:hAnsi="Times New Roman" w:cs="Times New Roman"/>
          <w:bCs/>
          <w:sz w:val="28"/>
          <w:szCs w:val="28"/>
        </w:rPr>
        <w:t>2. Поручить администрации Мичуринского сельского поселения (Иванов),</w:t>
      </w:r>
    </w:p>
    <w:p w:rsidR="00F56021" w:rsidRPr="009E2C35" w:rsidRDefault="00F56021" w:rsidP="009208E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35">
        <w:rPr>
          <w:rFonts w:ascii="Times New Roman" w:hAnsi="Times New Roman" w:cs="Times New Roman"/>
          <w:bCs/>
          <w:sz w:val="28"/>
          <w:szCs w:val="28"/>
        </w:rPr>
        <w:t xml:space="preserve">МКУ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Pr="009E2C35">
        <w:rPr>
          <w:rFonts w:ascii="Times New Roman" w:hAnsi="Times New Roman"/>
          <w:sz w:val="28"/>
          <w:szCs w:val="28"/>
        </w:rPr>
        <w:t>Культурно-досуговый центр Мичуринского сельского поселения</w:t>
      </w:r>
      <w:r w:rsidRPr="009E2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(Аспиотис)</w:t>
      </w:r>
      <w:r w:rsidRPr="009E2C35">
        <w:rPr>
          <w:rFonts w:ascii="Times New Roman" w:hAnsi="Times New Roman" w:cs="Times New Roman"/>
          <w:bCs/>
          <w:sz w:val="28"/>
          <w:szCs w:val="28"/>
        </w:rPr>
        <w:t xml:space="preserve"> - в установленном порядке осуществить необходимые юридические действия по передаче  в оперативное управление муниципального имущества. </w:t>
      </w:r>
    </w:p>
    <w:p w:rsidR="00F56021" w:rsidRPr="009E2C35" w:rsidRDefault="00F56021" w:rsidP="009208EC">
      <w:pPr>
        <w:tabs>
          <w:tab w:val="left" w:pos="540"/>
        </w:tabs>
        <w:ind w:firstLine="900"/>
        <w:rPr>
          <w:rFonts w:ascii="Times New Roman" w:hAnsi="Times New Roman"/>
          <w:sz w:val="28"/>
          <w:szCs w:val="28"/>
        </w:rPr>
      </w:pPr>
      <w:r w:rsidRPr="009E2C35">
        <w:rPr>
          <w:rFonts w:ascii="Times New Roman" w:hAnsi="Times New Roman"/>
          <w:sz w:val="28"/>
          <w:szCs w:val="28"/>
        </w:rPr>
        <w:t>2.  Контроль за исполнением настоящего решения возложить на  администрацию Мичуринского сельского поселения (Иванов) и бюджетно-правовую комиссию (Гергенридер).</w:t>
      </w:r>
    </w:p>
    <w:p w:rsidR="00F56021" w:rsidRPr="009E2C35" w:rsidRDefault="00F56021" w:rsidP="009208EC">
      <w:pPr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9E2C35">
        <w:rPr>
          <w:rFonts w:ascii="Times New Roman" w:hAnsi="Times New Roman"/>
          <w:sz w:val="28"/>
          <w:szCs w:val="28"/>
        </w:rPr>
        <w:t xml:space="preserve"> 3. Настоящее решение вступает в силу со дня его подписания.</w:t>
      </w:r>
    </w:p>
    <w:p w:rsidR="00F56021" w:rsidRPr="009E2C35" w:rsidRDefault="00F56021" w:rsidP="009208EC">
      <w:pPr>
        <w:rPr>
          <w:rFonts w:ascii="Times New Roman" w:hAnsi="Times New Roman"/>
          <w:sz w:val="28"/>
          <w:szCs w:val="28"/>
        </w:rPr>
      </w:pPr>
    </w:p>
    <w:p w:rsidR="00F56021" w:rsidRPr="009E2C35" w:rsidRDefault="00F56021" w:rsidP="009208EC">
      <w:pPr>
        <w:jc w:val="both"/>
        <w:rPr>
          <w:rFonts w:ascii="Times New Roman" w:hAnsi="Times New Roman"/>
          <w:sz w:val="28"/>
          <w:szCs w:val="28"/>
        </w:rPr>
      </w:pPr>
    </w:p>
    <w:p w:rsidR="00F56021" w:rsidRPr="009208EC" w:rsidRDefault="00F56021" w:rsidP="009208EC">
      <w:pPr>
        <w:pStyle w:val="Style1"/>
        <w:widowControl/>
        <w:spacing w:line="326" w:lineRule="exact"/>
        <w:ind w:right="58"/>
        <w:jc w:val="center"/>
      </w:pPr>
      <w:r w:rsidRPr="009E2C35">
        <w:rPr>
          <w:sz w:val="28"/>
          <w:szCs w:val="28"/>
        </w:rPr>
        <w:t>Глава Мичуринского сельского поселения</w:t>
      </w:r>
      <w:r w:rsidRPr="009E2C35">
        <w:rPr>
          <w:sz w:val="28"/>
          <w:szCs w:val="28"/>
        </w:rPr>
        <w:tab/>
      </w:r>
      <w:r w:rsidRPr="009E2C35">
        <w:rPr>
          <w:sz w:val="28"/>
          <w:szCs w:val="28"/>
        </w:rPr>
        <w:tab/>
        <w:t xml:space="preserve">            В.Ю.Иванов         </w:t>
      </w:r>
      <w:r w:rsidRPr="009208EC">
        <w:rPr>
          <w:sz w:val="26"/>
          <w:szCs w:val="26"/>
        </w:rPr>
        <w:t xml:space="preserve">  </w:t>
      </w:r>
    </w:p>
    <w:sectPr w:rsidR="00F56021" w:rsidRPr="009208EC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0A7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E6F66"/>
    <w:rsid w:val="001F04C6"/>
    <w:rsid w:val="001F0D33"/>
    <w:rsid w:val="001F208A"/>
    <w:rsid w:val="001F3687"/>
    <w:rsid w:val="001F3E35"/>
    <w:rsid w:val="001F4AC7"/>
    <w:rsid w:val="001F6F15"/>
    <w:rsid w:val="001F6FB7"/>
    <w:rsid w:val="0020156F"/>
    <w:rsid w:val="00201941"/>
    <w:rsid w:val="00203027"/>
    <w:rsid w:val="00203A03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9C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4DC2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6A66"/>
    <w:rsid w:val="00362199"/>
    <w:rsid w:val="00363495"/>
    <w:rsid w:val="003635FE"/>
    <w:rsid w:val="00365DB3"/>
    <w:rsid w:val="00366B24"/>
    <w:rsid w:val="00366F85"/>
    <w:rsid w:val="0036735F"/>
    <w:rsid w:val="003737FC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7EC6"/>
    <w:rsid w:val="00433DBB"/>
    <w:rsid w:val="00437DD8"/>
    <w:rsid w:val="004407BB"/>
    <w:rsid w:val="00452078"/>
    <w:rsid w:val="004522B4"/>
    <w:rsid w:val="00455E72"/>
    <w:rsid w:val="00460290"/>
    <w:rsid w:val="00461BBA"/>
    <w:rsid w:val="004625D7"/>
    <w:rsid w:val="0046378F"/>
    <w:rsid w:val="00467495"/>
    <w:rsid w:val="00470BB5"/>
    <w:rsid w:val="0047479D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4662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785"/>
    <w:rsid w:val="00557EB1"/>
    <w:rsid w:val="00563F2D"/>
    <w:rsid w:val="00564595"/>
    <w:rsid w:val="00570185"/>
    <w:rsid w:val="00572A00"/>
    <w:rsid w:val="005763B3"/>
    <w:rsid w:val="005767DF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149C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2EEB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C0045"/>
    <w:rsid w:val="008C073A"/>
    <w:rsid w:val="008C097F"/>
    <w:rsid w:val="008C16A0"/>
    <w:rsid w:val="008C3EB8"/>
    <w:rsid w:val="008C63F8"/>
    <w:rsid w:val="008D5AFA"/>
    <w:rsid w:val="008E3249"/>
    <w:rsid w:val="008E525B"/>
    <w:rsid w:val="008F2381"/>
    <w:rsid w:val="008F43A5"/>
    <w:rsid w:val="008F4C1B"/>
    <w:rsid w:val="008F4C48"/>
    <w:rsid w:val="008F752E"/>
    <w:rsid w:val="008F7BB4"/>
    <w:rsid w:val="009006A6"/>
    <w:rsid w:val="00900799"/>
    <w:rsid w:val="00901A16"/>
    <w:rsid w:val="00901E1E"/>
    <w:rsid w:val="00904828"/>
    <w:rsid w:val="00906EB6"/>
    <w:rsid w:val="00907610"/>
    <w:rsid w:val="009144CC"/>
    <w:rsid w:val="00914AB9"/>
    <w:rsid w:val="009205C8"/>
    <w:rsid w:val="009208EC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2C35"/>
    <w:rsid w:val="009E6679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811F3"/>
    <w:rsid w:val="00A83B4C"/>
    <w:rsid w:val="00A83D48"/>
    <w:rsid w:val="00A86C31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66B2B"/>
    <w:rsid w:val="00C709F2"/>
    <w:rsid w:val="00C7340E"/>
    <w:rsid w:val="00C7433F"/>
    <w:rsid w:val="00C74387"/>
    <w:rsid w:val="00C756AB"/>
    <w:rsid w:val="00C80D6F"/>
    <w:rsid w:val="00C818A8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34E2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75C83"/>
    <w:rsid w:val="00D8105F"/>
    <w:rsid w:val="00D91FAE"/>
    <w:rsid w:val="00D92D06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C2107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07E94"/>
    <w:rsid w:val="00F11605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6021"/>
    <w:rsid w:val="00F62863"/>
    <w:rsid w:val="00F63695"/>
    <w:rsid w:val="00F66507"/>
    <w:rsid w:val="00F7066C"/>
    <w:rsid w:val="00F72718"/>
    <w:rsid w:val="00F7521B"/>
    <w:rsid w:val="00F75C39"/>
    <w:rsid w:val="00F80D16"/>
    <w:rsid w:val="00F8124A"/>
    <w:rsid w:val="00F90D75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5B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44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Normal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Normal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542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542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208E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2014-03-31T09:55:00Z</cp:lastPrinted>
  <dcterms:created xsi:type="dcterms:W3CDTF">2013-08-26T15:41:00Z</dcterms:created>
  <dcterms:modified xsi:type="dcterms:W3CDTF">2014-04-07T11:34:00Z</dcterms:modified>
</cp:coreProperties>
</file>