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52" w:rsidRPr="00CA3E15" w:rsidRDefault="00765552" w:rsidP="00023B32">
      <w:pPr>
        <w:tabs>
          <w:tab w:val="left" w:pos="7130"/>
          <w:tab w:val="left" w:pos="7644"/>
          <w:tab w:val="right" w:pos="9638"/>
        </w:tabs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                                   ПРОЕКТ</w:t>
      </w:r>
    </w:p>
    <w:p w:rsidR="00765552" w:rsidRPr="008124B1" w:rsidRDefault="00765552" w:rsidP="00023B32">
      <w:pPr>
        <w:tabs>
          <w:tab w:val="left" w:pos="7130"/>
          <w:tab w:val="right" w:pos="9638"/>
        </w:tabs>
      </w:pPr>
      <w:r w:rsidRPr="00AA1D25">
        <w:rPr>
          <w:rFonts w:ascii="Arial" w:hAnsi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5" o:title=""/>
          </v:shape>
        </w:pic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6"/>
          <w:szCs w:val="26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A23688">
        <w:rPr>
          <w:color w:val="0000FF"/>
          <w:sz w:val="28"/>
          <w:szCs w:val="28"/>
        </w:rPr>
        <w:t>СОВЕТ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  <w:r>
        <w:rPr>
          <w:color w:val="0000FF"/>
          <w:sz w:val="28"/>
          <w:szCs w:val="26"/>
        </w:rPr>
        <w:t xml:space="preserve">муниципального образования Мичуринское сельское поселение </w:t>
      </w:r>
    </w:p>
    <w:p w:rsidR="00765552" w:rsidRPr="009F00FC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  <w:r>
        <w:rPr>
          <w:color w:val="0000FF"/>
          <w:sz w:val="28"/>
          <w:szCs w:val="26"/>
        </w:rPr>
        <w:t>Динского района Краснодарского края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РЕШЕНИЕ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765552" w:rsidRPr="009F00FC" w:rsidRDefault="00765552" w:rsidP="00023B32">
      <w:pPr>
        <w:widowControl w:val="0"/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  <w:r w:rsidRPr="009F00FC">
        <w:rPr>
          <w:color w:val="0000FF"/>
          <w:sz w:val="28"/>
          <w:szCs w:val="28"/>
        </w:rPr>
        <w:t>от_________</w:t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</w:r>
      <w:r w:rsidRPr="009F00FC">
        <w:rPr>
          <w:color w:val="0000FF"/>
          <w:sz w:val="28"/>
          <w:szCs w:val="28"/>
        </w:rPr>
        <w:tab/>
        <w:t xml:space="preserve">      № _____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</w:rPr>
      </w:pPr>
      <w:r w:rsidRPr="00A23688">
        <w:rPr>
          <w:color w:val="0000FF"/>
        </w:rPr>
        <w:t>поселок Агроном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</w:rPr>
      </w:pPr>
    </w:p>
    <w:p w:rsidR="00765552" w:rsidRPr="009F00FC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6"/>
          <w:szCs w:val="26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7106A">
        <w:rPr>
          <w:b/>
          <w:bCs/>
          <w:sz w:val="28"/>
          <w:szCs w:val="28"/>
        </w:rPr>
        <w:t>О внесении изменений в решение  Совета муниципального образования Мичуринско</w:t>
      </w:r>
      <w:r>
        <w:rPr>
          <w:b/>
          <w:bCs/>
          <w:sz w:val="28"/>
          <w:szCs w:val="28"/>
        </w:rPr>
        <w:t>е</w:t>
      </w:r>
      <w:r w:rsidRPr="0067106A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67106A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67106A">
        <w:rPr>
          <w:b/>
          <w:bCs/>
          <w:sz w:val="28"/>
          <w:szCs w:val="28"/>
        </w:rPr>
        <w:t xml:space="preserve">  Динского   района</w:t>
      </w:r>
    </w:p>
    <w:p w:rsidR="00765552" w:rsidRDefault="00765552" w:rsidP="00023B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7106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24.12.2013 №345-56/2</w:t>
      </w:r>
      <w:r w:rsidRPr="0067106A">
        <w:rPr>
          <w:b/>
          <w:bCs/>
          <w:sz w:val="28"/>
          <w:szCs w:val="28"/>
        </w:rPr>
        <w:t xml:space="preserve"> «О бюджете муниципального</w:t>
      </w:r>
    </w:p>
    <w:p w:rsidR="00765552" w:rsidRDefault="00765552" w:rsidP="00023B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7106A">
        <w:rPr>
          <w:b/>
          <w:bCs/>
          <w:sz w:val="28"/>
          <w:szCs w:val="28"/>
        </w:rPr>
        <w:t>образования Мичуринское сельское поселение</w:t>
      </w:r>
    </w:p>
    <w:p w:rsidR="00765552" w:rsidRPr="0067106A" w:rsidRDefault="00765552" w:rsidP="00023B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7106A">
        <w:rPr>
          <w:b/>
          <w:bCs/>
          <w:sz w:val="28"/>
          <w:szCs w:val="28"/>
        </w:rPr>
        <w:t>Динского района на 201</w:t>
      </w:r>
      <w:r>
        <w:rPr>
          <w:b/>
          <w:bCs/>
          <w:sz w:val="28"/>
          <w:szCs w:val="28"/>
        </w:rPr>
        <w:t>4</w:t>
      </w:r>
      <w:r w:rsidRPr="0067106A">
        <w:rPr>
          <w:b/>
          <w:bCs/>
          <w:sz w:val="28"/>
          <w:szCs w:val="28"/>
        </w:rPr>
        <w:t xml:space="preserve"> год»</w:t>
      </w: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</w:p>
    <w:p w:rsidR="00765552" w:rsidRDefault="00765552" w:rsidP="00023B32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6"/>
        </w:rPr>
      </w:pPr>
    </w:p>
    <w:p w:rsidR="00765552" w:rsidRDefault="00765552" w:rsidP="00023B3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552" w:rsidRDefault="00765552" w:rsidP="00023B32">
      <w:pPr>
        <w:tabs>
          <w:tab w:val="left" w:pos="1134"/>
        </w:tabs>
        <w:jc w:val="both"/>
        <w:rPr>
          <w:sz w:val="28"/>
          <w:szCs w:val="28"/>
        </w:rPr>
      </w:pPr>
      <w:r w:rsidRPr="00AB4BAD">
        <w:rPr>
          <w:sz w:val="28"/>
          <w:szCs w:val="28"/>
        </w:rPr>
        <w:t>Руководствуясь Бюджетным кодексом Российской Федерации, статьями 52, 53, 55 Федерального закона от 6 октября 2003 года № 131-ФЗ «Об общих принципах организации местного самоуправления в Российской Федерации», статьей 71 Устава муниципального образования Мичуринское сельское поселение,</w:t>
      </w:r>
      <w:r w:rsidRPr="00C741CB">
        <w:rPr>
          <w:sz w:val="28"/>
          <w:szCs w:val="28"/>
        </w:rPr>
        <w:t xml:space="preserve">Положением о бюджетном устройстве и бюджетном процессе в </w:t>
      </w:r>
      <w:r>
        <w:rPr>
          <w:sz w:val="28"/>
          <w:szCs w:val="28"/>
        </w:rPr>
        <w:t>Мичуринском</w:t>
      </w:r>
      <w:r w:rsidRPr="00C741CB">
        <w:rPr>
          <w:sz w:val="28"/>
          <w:szCs w:val="28"/>
        </w:rPr>
        <w:t xml:space="preserve"> сельском поселении, </w:t>
      </w:r>
      <w:r>
        <w:rPr>
          <w:color w:val="000000"/>
          <w:spacing w:val="9"/>
          <w:sz w:val="28"/>
          <w:szCs w:val="28"/>
        </w:rPr>
        <w:t>утвержденном</w:t>
      </w:r>
      <w:r w:rsidRPr="007D40B6">
        <w:rPr>
          <w:color w:val="000000"/>
          <w:spacing w:val="9"/>
          <w:sz w:val="28"/>
          <w:szCs w:val="28"/>
        </w:rPr>
        <w:t xml:space="preserve"> решением Совета </w:t>
      </w:r>
      <w:r>
        <w:rPr>
          <w:color w:val="000000"/>
          <w:spacing w:val="9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Мичуринское </w:t>
      </w:r>
      <w:r w:rsidRPr="007D40B6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ое</w:t>
      </w:r>
      <w:r w:rsidRPr="007D40B6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7D40B6">
        <w:rPr>
          <w:color w:val="000000"/>
          <w:sz w:val="28"/>
          <w:szCs w:val="28"/>
        </w:rPr>
        <w:t xml:space="preserve"> Динского района </w:t>
      </w:r>
      <w:r w:rsidRPr="008F4BA2">
        <w:rPr>
          <w:sz w:val="28"/>
          <w:szCs w:val="28"/>
        </w:rPr>
        <w:t>от 30.05.2013 года № 296-51/12</w:t>
      </w:r>
      <w:r>
        <w:rPr>
          <w:color w:val="000000"/>
          <w:spacing w:val="9"/>
          <w:sz w:val="28"/>
          <w:szCs w:val="28"/>
        </w:rPr>
        <w:t xml:space="preserve">, </w:t>
      </w:r>
      <w:r w:rsidRPr="00AB4B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B4BA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AB4BAD">
        <w:rPr>
          <w:sz w:val="28"/>
          <w:szCs w:val="28"/>
        </w:rPr>
        <w:t xml:space="preserve"> Совета Мичуринского сельского поселения Динского района от </w:t>
      </w:r>
      <w:r>
        <w:rPr>
          <w:sz w:val="28"/>
          <w:szCs w:val="28"/>
        </w:rPr>
        <w:t>24.12</w:t>
      </w:r>
      <w:r w:rsidRPr="00AB4BA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B4BAD">
        <w:rPr>
          <w:sz w:val="28"/>
          <w:szCs w:val="28"/>
        </w:rPr>
        <w:t xml:space="preserve"> № </w:t>
      </w:r>
      <w:r>
        <w:rPr>
          <w:sz w:val="28"/>
          <w:szCs w:val="28"/>
        </w:rPr>
        <w:t>345-56</w:t>
      </w:r>
      <w:r w:rsidRPr="00AB4BAD">
        <w:rPr>
          <w:sz w:val="28"/>
          <w:szCs w:val="28"/>
        </w:rPr>
        <w:t>/2 «О бюджете муниципального образования Мичуринское сельское поселение Д</w:t>
      </w:r>
      <w:r>
        <w:rPr>
          <w:sz w:val="28"/>
          <w:szCs w:val="28"/>
        </w:rPr>
        <w:t>инского района на 2014</w:t>
      </w:r>
      <w:r w:rsidRPr="00AB4BA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741C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Мичуринского</w:t>
      </w:r>
      <w:r w:rsidRPr="00C741C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Динского района </w:t>
      </w:r>
      <w:r w:rsidRPr="00C741CB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765552" w:rsidRDefault="00765552" w:rsidP="00023B32">
      <w:pPr>
        <w:tabs>
          <w:tab w:val="left" w:pos="1134"/>
        </w:tabs>
        <w:jc w:val="both"/>
        <w:rPr>
          <w:sz w:val="28"/>
          <w:szCs w:val="28"/>
        </w:rPr>
      </w:pPr>
    </w:p>
    <w:p w:rsidR="00765552" w:rsidRDefault="00765552" w:rsidP="00023B32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67106A">
        <w:rPr>
          <w:sz w:val="28"/>
          <w:szCs w:val="28"/>
        </w:rPr>
        <w:t xml:space="preserve">Внести  в решение  Совета Мичуринского сельского поселения Динского района от </w:t>
      </w:r>
      <w:r>
        <w:rPr>
          <w:sz w:val="28"/>
          <w:szCs w:val="28"/>
        </w:rPr>
        <w:t>24.12</w:t>
      </w:r>
      <w:r w:rsidRPr="00AB4BA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B4BAD">
        <w:rPr>
          <w:sz w:val="28"/>
          <w:szCs w:val="28"/>
        </w:rPr>
        <w:t xml:space="preserve"> № </w:t>
      </w:r>
      <w:r>
        <w:rPr>
          <w:sz w:val="28"/>
          <w:szCs w:val="28"/>
        </w:rPr>
        <w:t>345-56</w:t>
      </w:r>
      <w:r w:rsidRPr="00AB4BAD">
        <w:rPr>
          <w:sz w:val="28"/>
          <w:szCs w:val="28"/>
        </w:rPr>
        <w:t xml:space="preserve">/2 </w:t>
      </w:r>
      <w:r w:rsidRPr="0067106A">
        <w:rPr>
          <w:sz w:val="28"/>
          <w:szCs w:val="28"/>
        </w:rPr>
        <w:t>«О бюджете муниципального образования Мичуринское сельское поселение Динского района на 201</w:t>
      </w:r>
      <w:r>
        <w:rPr>
          <w:sz w:val="28"/>
          <w:szCs w:val="28"/>
        </w:rPr>
        <w:t>4</w:t>
      </w:r>
      <w:r w:rsidRPr="0067106A">
        <w:rPr>
          <w:sz w:val="28"/>
          <w:szCs w:val="28"/>
        </w:rPr>
        <w:t xml:space="preserve"> год» (</w:t>
      </w:r>
      <w:r>
        <w:rPr>
          <w:sz w:val="28"/>
          <w:szCs w:val="28"/>
        </w:rPr>
        <w:t xml:space="preserve">в редакции от  </w:t>
      </w:r>
      <w:r>
        <w:rPr>
          <w:bCs/>
          <w:sz w:val="28"/>
          <w:szCs w:val="28"/>
        </w:rPr>
        <w:t>от 26.12. 2013 № 350-57/2</w:t>
      </w:r>
      <w:r w:rsidRPr="009E3304">
        <w:rPr>
          <w:sz w:val="28"/>
          <w:szCs w:val="28"/>
        </w:rPr>
        <w:t>)</w:t>
      </w:r>
      <w:r w:rsidRPr="0067106A">
        <w:rPr>
          <w:sz w:val="28"/>
          <w:szCs w:val="28"/>
        </w:rPr>
        <w:t xml:space="preserve"> следующие изменения:</w:t>
      </w:r>
    </w:p>
    <w:p w:rsidR="00765552" w:rsidRPr="00096469" w:rsidRDefault="00765552" w:rsidP="00023B32">
      <w:pPr>
        <w:jc w:val="both"/>
        <w:rPr>
          <w:sz w:val="28"/>
          <w:szCs w:val="28"/>
        </w:rPr>
      </w:pPr>
      <w:r w:rsidRPr="00096469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096469">
        <w:rPr>
          <w:sz w:val="28"/>
          <w:szCs w:val="28"/>
        </w:rPr>
        <w:t>татью 1 изложить в следующей редакции:</w:t>
      </w:r>
    </w:p>
    <w:p w:rsidR="00765552" w:rsidRPr="00096469" w:rsidRDefault="00765552" w:rsidP="00023B32">
      <w:pPr>
        <w:ind w:left="360"/>
        <w:jc w:val="both"/>
        <w:rPr>
          <w:sz w:val="28"/>
          <w:szCs w:val="28"/>
        </w:rPr>
      </w:pPr>
      <w:r w:rsidRPr="00096469">
        <w:rPr>
          <w:sz w:val="28"/>
          <w:szCs w:val="28"/>
        </w:rPr>
        <w:t xml:space="preserve">«1. Утвердить основные характеристики бюджета Мичуринского  </w:t>
      </w:r>
    </w:p>
    <w:p w:rsidR="00765552" w:rsidRDefault="00765552" w:rsidP="00023B32">
      <w:pPr>
        <w:ind w:left="360"/>
        <w:jc w:val="both"/>
        <w:rPr>
          <w:sz w:val="28"/>
          <w:szCs w:val="28"/>
        </w:rPr>
      </w:pPr>
      <w:r w:rsidRPr="00096469">
        <w:rPr>
          <w:sz w:val="28"/>
          <w:szCs w:val="28"/>
        </w:rPr>
        <w:t>сельского поселения  на 201</w:t>
      </w:r>
      <w:r>
        <w:rPr>
          <w:sz w:val="28"/>
          <w:szCs w:val="28"/>
        </w:rPr>
        <w:t>4</w:t>
      </w:r>
      <w:r w:rsidRPr="00096469">
        <w:rPr>
          <w:sz w:val="28"/>
          <w:szCs w:val="28"/>
        </w:rPr>
        <w:t>год:</w:t>
      </w:r>
    </w:p>
    <w:p w:rsidR="00765552" w:rsidRDefault="00765552" w:rsidP="00023B32">
      <w:pPr>
        <w:ind w:left="360"/>
        <w:jc w:val="both"/>
        <w:rPr>
          <w:sz w:val="28"/>
          <w:szCs w:val="28"/>
        </w:rPr>
      </w:pPr>
    </w:p>
    <w:p w:rsidR="00765552" w:rsidRPr="009536A0" w:rsidRDefault="00765552" w:rsidP="00023B32">
      <w:pPr>
        <w:jc w:val="both"/>
        <w:rPr>
          <w:sz w:val="28"/>
          <w:szCs w:val="28"/>
        </w:rPr>
      </w:pPr>
      <w:r w:rsidRPr="009536A0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 xml:space="preserve"> 25582,2 </w:t>
      </w:r>
      <w:r w:rsidRPr="009536A0">
        <w:rPr>
          <w:sz w:val="28"/>
          <w:szCs w:val="28"/>
        </w:rPr>
        <w:t>тыс. рублей;</w:t>
      </w:r>
    </w:p>
    <w:p w:rsidR="00765552" w:rsidRPr="009536A0" w:rsidRDefault="00765552" w:rsidP="0002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9536A0">
        <w:rPr>
          <w:sz w:val="28"/>
          <w:szCs w:val="28"/>
        </w:rPr>
        <w:t xml:space="preserve">) общий объем расходов в сумме </w:t>
      </w:r>
      <w:r>
        <w:rPr>
          <w:sz w:val="28"/>
          <w:szCs w:val="28"/>
        </w:rPr>
        <w:t>24 908,2</w:t>
      </w:r>
      <w:r w:rsidRPr="001F1806">
        <w:rPr>
          <w:sz w:val="28"/>
          <w:szCs w:val="28"/>
        </w:rPr>
        <w:t>тыс</w:t>
      </w:r>
      <w:r w:rsidRPr="009536A0">
        <w:rPr>
          <w:sz w:val="28"/>
          <w:szCs w:val="28"/>
        </w:rPr>
        <w:t>. рублей;</w:t>
      </w:r>
    </w:p>
    <w:p w:rsidR="00765552" w:rsidRDefault="00765552" w:rsidP="00023B32">
      <w:pPr>
        <w:ind w:left="426" w:hanging="142"/>
        <w:jc w:val="both"/>
        <w:rPr>
          <w:sz w:val="28"/>
          <w:szCs w:val="28"/>
        </w:rPr>
      </w:pPr>
      <w:r w:rsidRPr="009536A0">
        <w:rPr>
          <w:sz w:val="28"/>
          <w:szCs w:val="28"/>
        </w:rPr>
        <w:tab/>
      </w:r>
      <w:r>
        <w:rPr>
          <w:sz w:val="28"/>
          <w:szCs w:val="28"/>
        </w:rPr>
        <w:t xml:space="preserve">  3) общий объем бюджетных ассигнований, направляемых на исполнение публичных нормативных обязательств, в сумме  113,6 тыс. рублей;</w:t>
      </w:r>
    </w:p>
    <w:p w:rsidR="00765552" w:rsidRDefault="00765552" w:rsidP="0002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резервный фонд администрации Мичуринского сельского поселения в        сумме 320,0 тыс. рублей;</w:t>
      </w:r>
    </w:p>
    <w:p w:rsidR="00765552" w:rsidRDefault="00765552" w:rsidP="0002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верхний предел </w:t>
      </w:r>
      <w:r w:rsidRPr="009536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внутреннего долга муниципального образования Мичуринское сельское поселение </w:t>
      </w:r>
      <w:r w:rsidRPr="009536A0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9536A0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0,0</w:t>
      </w:r>
      <w:r w:rsidRPr="009536A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 xml:space="preserve">ей, в том числе верхний предел </w:t>
      </w:r>
      <w:r w:rsidRPr="009536A0">
        <w:rPr>
          <w:sz w:val="28"/>
          <w:szCs w:val="28"/>
        </w:rPr>
        <w:t>до</w:t>
      </w:r>
      <w:r>
        <w:rPr>
          <w:sz w:val="28"/>
          <w:szCs w:val="28"/>
        </w:rPr>
        <w:t xml:space="preserve">лга по муниципальным гарантиям </w:t>
      </w:r>
      <w:r w:rsidRPr="009536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Мичуринское сельское поселение </w:t>
      </w:r>
      <w:r w:rsidRPr="009536A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9536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5552" w:rsidRDefault="00765552" w:rsidP="00023B32">
      <w:pPr>
        <w:jc w:val="both"/>
        <w:rPr>
          <w:sz w:val="28"/>
          <w:szCs w:val="28"/>
        </w:rPr>
      </w:pPr>
      <w:r w:rsidRPr="00CD173B">
        <w:rPr>
          <w:sz w:val="28"/>
          <w:szCs w:val="28"/>
        </w:rPr>
        <w:t xml:space="preserve">6) </w:t>
      </w:r>
      <w:r>
        <w:rPr>
          <w:sz w:val="28"/>
          <w:szCs w:val="28"/>
        </w:rPr>
        <w:t>профицит</w:t>
      </w:r>
      <w:r w:rsidRPr="00CD173B">
        <w:rPr>
          <w:sz w:val="28"/>
          <w:szCs w:val="28"/>
        </w:rPr>
        <w:t xml:space="preserve"> бюджета поселения в сумме </w:t>
      </w:r>
      <w:r>
        <w:rPr>
          <w:sz w:val="28"/>
          <w:szCs w:val="28"/>
        </w:rPr>
        <w:t xml:space="preserve"> 674,0   </w:t>
      </w:r>
      <w:r w:rsidRPr="00CD173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CD173B">
        <w:rPr>
          <w:sz w:val="28"/>
          <w:szCs w:val="28"/>
        </w:rPr>
        <w:t>.</w:t>
      </w:r>
    </w:p>
    <w:p w:rsidR="00765552" w:rsidRDefault="00765552" w:rsidP="00023B32">
      <w:pPr>
        <w:jc w:val="both"/>
        <w:rPr>
          <w:sz w:val="28"/>
          <w:szCs w:val="28"/>
        </w:rPr>
      </w:pPr>
    </w:p>
    <w:p w:rsidR="00765552" w:rsidRDefault="00765552" w:rsidP="0002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1.2. П</w:t>
      </w:r>
      <w:r w:rsidRPr="0067106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6  «</w:t>
      </w:r>
      <w:r w:rsidRPr="006D45E7">
        <w:rPr>
          <w:sz w:val="28"/>
          <w:szCs w:val="28"/>
        </w:rPr>
        <w:t>Распределение расходовбюджета Мичуринского сельского поселения  по разделам и подразделам  классификации расходов бюджетов на 201</w:t>
      </w:r>
      <w:r>
        <w:rPr>
          <w:sz w:val="28"/>
          <w:szCs w:val="28"/>
        </w:rPr>
        <w:t>4</w:t>
      </w:r>
      <w:r w:rsidRPr="006D45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 </w:t>
      </w:r>
      <w:r w:rsidRPr="0067106A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 новой  </w:t>
      </w:r>
      <w:r w:rsidRPr="0067106A">
        <w:rPr>
          <w:bCs/>
          <w:sz w:val="28"/>
          <w:szCs w:val="28"/>
        </w:rPr>
        <w:t>редакции:</w:t>
      </w:r>
    </w:p>
    <w:p w:rsidR="00765552" w:rsidRPr="00A330CE" w:rsidRDefault="00765552" w:rsidP="00023B32">
      <w:pPr>
        <w:ind w:left="5160"/>
        <w:jc w:val="both"/>
        <w:rPr>
          <w:sz w:val="28"/>
          <w:szCs w:val="28"/>
        </w:rPr>
      </w:pPr>
      <w:r w:rsidRPr="00A330C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765552" w:rsidRPr="00A330CE" w:rsidRDefault="00765552" w:rsidP="00023B32">
      <w:pPr>
        <w:ind w:left="5160"/>
        <w:jc w:val="both"/>
        <w:rPr>
          <w:sz w:val="28"/>
          <w:szCs w:val="28"/>
        </w:rPr>
      </w:pPr>
      <w:r w:rsidRPr="00A330C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Мичуринского</w:t>
      </w:r>
      <w:r w:rsidRPr="00A330CE">
        <w:rPr>
          <w:sz w:val="28"/>
          <w:szCs w:val="28"/>
        </w:rPr>
        <w:t xml:space="preserve"> сельского поселения </w:t>
      </w:r>
    </w:p>
    <w:p w:rsidR="00765552" w:rsidRPr="00A330CE" w:rsidRDefault="00765552" w:rsidP="00023B32">
      <w:pPr>
        <w:ind w:left="5160"/>
        <w:jc w:val="both"/>
        <w:rPr>
          <w:sz w:val="28"/>
          <w:szCs w:val="28"/>
        </w:rPr>
      </w:pPr>
      <w:r w:rsidRPr="00A330C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Мичуринского</w:t>
      </w:r>
    </w:p>
    <w:p w:rsidR="00765552" w:rsidRPr="00A330CE" w:rsidRDefault="00765552" w:rsidP="00023B32">
      <w:pPr>
        <w:ind w:left="5160"/>
        <w:jc w:val="both"/>
        <w:rPr>
          <w:sz w:val="28"/>
          <w:szCs w:val="28"/>
        </w:rPr>
      </w:pPr>
      <w:r w:rsidRPr="00A330CE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4</w:t>
      </w:r>
      <w:r w:rsidRPr="00A330CE">
        <w:rPr>
          <w:sz w:val="28"/>
          <w:szCs w:val="28"/>
        </w:rPr>
        <w:t xml:space="preserve"> год»</w:t>
      </w:r>
    </w:p>
    <w:p w:rsidR="00765552" w:rsidRPr="00BD4D67" w:rsidRDefault="00765552" w:rsidP="00023B32">
      <w:pPr>
        <w:ind w:left="5160"/>
        <w:jc w:val="both"/>
        <w:rPr>
          <w:sz w:val="28"/>
          <w:szCs w:val="28"/>
        </w:rPr>
      </w:pPr>
      <w:r w:rsidRPr="00E70E34">
        <w:rPr>
          <w:sz w:val="28"/>
          <w:szCs w:val="28"/>
        </w:rPr>
        <w:t xml:space="preserve">от года № </w:t>
      </w:r>
    </w:p>
    <w:p w:rsidR="00765552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765552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765552" w:rsidRPr="003B2E69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3B2E69">
        <w:rPr>
          <w:rFonts w:eastAsia="Arial Unicode MS"/>
          <w:b/>
          <w:kern w:val="2"/>
          <w:sz w:val="28"/>
          <w:szCs w:val="28"/>
          <w:lang w:eastAsia="ar-SA"/>
        </w:rPr>
        <w:t xml:space="preserve">Распределение бюджетных ассигнований </w:t>
      </w:r>
    </w:p>
    <w:p w:rsidR="00765552" w:rsidRPr="003B2E69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3B2E69">
        <w:rPr>
          <w:rFonts w:eastAsia="Arial Unicode MS"/>
          <w:b/>
          <w:kern w:val="2"/>
          <w:sz w:val="28"/>
          <w:szCs w:val="28"/>
          <w:lang w:eastAsia="ar-SA"/>
        </w:rPr>
        <w:t xml:space="preserve"> по разделам и подразделам классификации расходов бюджета </w:t>
      </w:r>
    </w:p>
    <w:p w:rsidR="00765552" w:rsidRPr="003B2E69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3B2E69">
        <w:rPr>
          <w:rFonts w:eastAsia="Arial Unicode MS"/>
          <w:b/>
          <w:kern w:val="2"/>
          <w:sz w:val="28"/>
          <w:szCs w:val="28"/>
          <w:lang w:eastAsia="ar-SA"/>
        </w:rPr>
        <w:t>на 2014 год</w:t>
      </w:r>
    </w:p>
    <w:p w:rsidR="00765552" w:rsidRPr="003B2E69" w:rsidRDefault="00765552" w:rsidP="00023B32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765552" w:rsidRPr="00420D4E" w:rsidRDefault="00765552" w:rsidP="00023B32">
      <w:pPr>
        <w:ind w:right="278"/>
        <w:rPr>
          <w:sz w:val="28"/>
          <w:szCs w:val="28"/>
        </w:rPr>
      </w:pPr>
      <w:r w:rsidRPr="00420D4E">
        <w:rPr>
          <w:sz w:val="28"/>
          <w:szCs w:val="28"/>
        </w:rPr>
        <w:t>(тыс. рублей)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923"/>
        <w:gridCol w:w="583"/>
        <w:gridCol w:w="574"/>
        <w:gridCol w:w="985"/>
        <w:gridCol w:w="1290"/>
      </w:tblGrid>
      <w:tr w:rsidR="00765552" w:rsidRPr="00A0385E" w:rsidTr="00985972">
        <w:trPr>
          <w:trHeight w:val="680"/>
        </w:trPr>
        <w:tc>
          <w:tcPr>
            <w:tcW w:w="706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№</w:t>
            </w:r>
          </w:p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п/п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583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ПР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2014г. 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5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  <w:vAlign w:val="center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center"/>
          </w:tcPr>
          <w:p w:rsidR="00765552" w:rsidRPr="00A0385E" w:rsidRDefault="00765552" w:rsidP="00985972">
            <w:pPr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83" w:type="dxa"/>
            <w:vAlign w:val="center"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vAlign w:val="center"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center"/>
          </w:tcPr>
          <w:p w:rsidR="00765552" w:rsidRPr="00CA3E15" w:rsidRDefault="00765552" w:rsidP="0098597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24908,1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3" w:type="dxa"/>
            <w:noWrap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в том числе: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23" w:type="dxa"/>
            <w:noWrap/>
          </w:tcPr>
          <w:p w:rsidR="00765552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 палата муниципального образования Динского района Мичуринского сельского поселения</w:t>
            </w:r>
          </w:p>
        </w:tc>
        <w:tc>
          <w:tcPr>
            <w:tcW w:w="583" w:type="dxa"/>
            <w:vAlign w:val="bottom"/>
          </w:tcPr>
          <w:p w:rsidR="00765552" w:rsidRDefault="00765552" w:rsidP="009859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</w:tr>
      <w:tr w:rsidR="00765552" w:rsidRPr="00A0385E" w:rsidTr="00985972">
        <w:trPr>
          <w:trHeight w:val="416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0385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23" w:type="dxa"/>
            <w:noWrap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184,6</w:t>
            </w:r>
          </w:p>
        </w:tc>
      </w:tr>
      <w:tr w:rsidR="00765552" w:rsidRPr="00A0385E" w:rsidTr="00985972">
        <w:trPr>
          <w:trHeight w:val="416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23" w:type="dxa"/>
            <w:noWrap/>
            <w:vAlign w:val="bottom"/>
          </w:tcPr>
          <w:p w:rsidR="00765552" w:rsidRDefault="00765552" w:rsidP="00985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налоговых, и таможенных органов  финансового (финансово- бюджетного) надзора</w:t>
            </w:r>
          </w:p>
        </w:tc>
        <w:tc>
          <w:tcPr>
            <w:tcW w:w="583" w:type="dxa"/>
            <w:vAlign w:val="bottom"/>
          </w:tcPr>
          <w:p w:rsidR="00765552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23" w:type="dxa"/>
            <w:noWrap/>
          </w:tcPr>
          <w:p w:rsidR="00765552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3" w:type="dxa"/>
            <w:vAlign w:val="bottom"/>
          </w:tcPr>
          <w:p w:rsidR="00765552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11100,6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 органа местного самоуправления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02</w:t>
            </w:r>
          </w:p>
        </w:tc>
        <w:tc>
          <w:tcPr>
            <w:tcW w:w="985" w:type="dxa"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303496" w:rsidRDefault="00765552" w:rsidP="00985972">
            <w:pPr>
              <w:jc w:val="right"/>
              <w:rPr>
                <w:sz w:val="28"/>
                <w:szCs w:val="28"/>
              </w:rPr>
            </w:pPr>
            <w:r w:rsidRPr="00303496">
              <w:rPr>
                <w:sz w:val="28"/>
                <w:szCs w:val="28"/>
              </w:rPr>
              <w:t>899,0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04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3939,5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07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371,0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765552" w:rsidRPr="00F56D46" w:rsidRDefault="00765552" w:rsidP="00985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8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03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765552" w:rsidRPr="00DD3F8B" w:rsidRDefault="00765552" w:rsidP="0098597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+469,9</w:t>
            </w: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5871,4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0B6630" w:rsidRDefault="00765552" w:rsidP="009859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90</w:t>
            </w:r>
            <w:r w:rsidRPr="00A038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03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  <w:r w:rsidRPr="00A03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765552" w:rsidRPr="00A0385E" w:rsidTr="00985972">
        <w:trPr>
          <w:trHeight w:val="762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4. 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85" w:type="dxa"/>
          </w:tcPr>
          <w:p w:rsidR="00765552" w:rsidRPr="00303496" w:rsidRDefault="00765552" w:rsidP="00985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403,8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09</w:t>
            </w:r>
          </w:p>
        </w:tc>
        <w:tc>
          <w:tcPr>
            <w:tcW w:w="985" w:type="dxa"/>
          </w:tcPr>
          <w:p w:rsidR="00765552" w:rsidRPr="00303496" w:rsidRDefault="00765552" w:rsidP="009859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73</w:t>
            </w:r>
            <w:r w:rsidRPr="00A03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01213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765552" w:rsidRPr="000B6630" w:rsidRDefault="00765552" w:rsidP="0098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5. 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3017,8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09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2447,8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570,0</w:t>
            </w:r>
          </w:p>
        </w:tc>
      </w:tr>
      <w:tr w:rsidR="00765552" w:rsidRPr="00A0385E" w:rsidTr="00985972">
        <w:trPr>
          <w:trHeight w:val="279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6. 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              (</w:t>
            </w:r>
            <w:r w:rsidRPr="00CA0AA0">
              <w:rPr>
                <w:b/>
                <w:sz w:val="16"/>
                <w:szCs w:val="16"/>
              </w:rPr>
              <w:t>90+60+42-460</w:t>
            </w:r>
            <w:r>
              <w:rPr>
                <w:b/>
                <w:sz w:val="16"/>
                <w:szCs w:val="16"/>
              </w:rPr>
              <w:t>)= (-) 268</w:t>
            </w:r>
          </w:p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7</w:t>
            </w:r>
            <w:r w:rsidRPr="00A0385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A0385E">
              <w:rPr>
                <w:b/>
                <w:sz w:val="28"/>
                <w:szCs w:val="28"/>
              </w:rPr>
              <w:t>,2</w:t>
            </w:r>
          </w:p>
        </w:tc>
      </w:tr>
      <w:tr w:rsidR="00765552" w:rsidRPr="00A0385E" w:rsidTr="00985972">
        <w:trPr>
          <w:trHeight w:val="606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02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(</w:t>
            </w:r>
            <w:r w:rsidRPr="00CA0AA0">
              <w:rPr>
                <w:b/>
                <w:sz w:val="16"/>
                <w:szCs w:val="16"/>
              </w:rPr>
              <w:t>90+60+42-460</w:t>
            </w:r>
            <w:r>
              <w:rPr>
                <w:b/>
                <w:sz w:val="16"/>
                <w:szCs w:val="16"/>
              </w:rPr>
              <w:t>)= (-) 268</w:t>
            </w:r>
          </w:p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038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A0385E">
              <w:rPr>
                <w:sz w:val="28"/>
                <w:szCs w:val="28"/>
              </w:rPr>
              <w:t>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</w:tcPr>
          <w:p w:rsidR="00765552" w:rsidRPr="00A0385E" w:rsidRDefault="00765552" w:rsidP="00985972">
            <w:pPr>
              <w:snapToGrid w:val="0"/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83" w:type="dxa"/>
          </w:tcPr>
          <w:p w:rsidR="00765552" w:rsidRPr="00A0385E" w:rsidRDefault="00765552" w:rsidP="00985972">
            <w:pPr>
              <w:pStyle w:val="a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A0385E">
              <w:rPr>
                <w:color w:val="auto"/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765552" w:rsidRPr="00A0385E" w:rsidRDefault="00765552" w:rsidP="00985972">
            <w:pPr>
              <w:pStyle w:val="a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A0385E">
              <w:rPr>
                <w:color w:val="auto"/>
                <w:sz w:val="28"/>
                <w:szCs w:val="28"/>
              </w:rPr>
              <w:t>03</w:t>
            </w:r>
          </w:p>
        </w:tc>
        <w:tc>
          <w:tcPr>
            <w:tcW w:w="985" w:type="dxa"/>
          </w:tcPr>
          <w:p w:rsidR="00765552" w:rsidRPr="00701E5D" w:rsidRDefault="00765552" w:rsidP="00985972">
            <w:pPr>
              <w:pStyle w:val="a"/>
              <w:snapToGrid w:val="0"/>
              <w:jc w:val="right"/>
              <w:rPr>
                <w:color w:val="auto"/>
                <w:sz w:val="16"/>
                <w:szCs w:val="16"/>
                <w:lang w:val="ru-RU"/>
              </w:rPr>
            </w:pPr>
            <w:r w:rsidRPr="00701E5D">
              <w:rPr>
                <w:color w:val="auto"/>
                <w:sz w:val="16"/>
                <w:szCs w:val="16"/>
                <w:lang w:val="ru-RU"/>
              </w:rPr>
              <w:t>+60,0</w:t>
            </w:r>
          </w:p>
        </w:tc>
        <w:tc>
          <w:tcPr>
            <w:tcW w:w="1290" w:type="dxa"/>
            <w:noWrap/>
          </w:tcPr>
          <w:p w:rsidR="00765552" w:rsidRPr="00A0385E" w:rsidRDefault="00765552" w:rsidP="00985972">
            <w:pPr>
              <w:pStyle w:val="a"/>
              <w:snapToGrid w:val="0"/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A0385E">
              <w:rPr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color w:val="auto"/>
                <w:sz w:val="28"/>
                <w:szCs w:val="28"/>
                <w:lang w:val="ru-RU"/>
              </w:rPr>
              <w:t>63</w:t>
            </w:r>
            <w:r w:rsidRPr="00A0385E">
              <w:rPr>
                <w:color w:val="auto"/>
                <w:sz w:val="28"/>
                <w:szCs w:val="28"/>
                <w:lang w:val="ru-RU"/>
              </w:rPr>
              <w:t>4,2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bCs/>
                <w:sz w:val="28"/>
                <w:szCs w:val="28"/>
              </w:rPr>
            </w:pPr>
            <w:r w:rsidRPr="00A0385E">
              <w:rPr>
                <w:b/>
                <w:bCs/>
                <w:sz w:val="28"/>
                <w:szCs w:val="28"/>
              </w:rPr>
              <w:t>7. 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b/>
                <w:sz w:val="16"/>
                <w:szCs w:val="16"/>
              </w:rPr>
            </w:pPr>
          </w:p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  <w:r w:rsidRPr="00CA0AA0">
              <w:rPr>
                <w:b/>
                <w:sz w:val="16"/>
                <w:szCs w:val="16"/>
              </w:rPr>
              <w:t>+50,0</w:t>
            </w: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  <w:r w:rsidRPr="00A0385E">
              <w:rPr>
                <w:b/>
                <w:sz w:val="28"/>
                <w:szCs w:val="28"/>
              </w:rPr>
              <w:t>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07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Pr="00A0385E">
              <w:rPr>
                <w:sz w:val="28"/>
                <w:szCs w:val="28"/>
              </w:rPr>
              <w:t>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8</w:t>
            </w:r>
            <w:r w:rsidRPr="00A038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+50,0</w:t>
            </w: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4113,9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Культура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04</w:t>
            </w:r>
          </w:p>
        </w:tc>
        <w:tc>
          <w:tcPr>
            <w:tcW w:w="985" w:type="dxa"/>
          </w:tcPr>
          <w:p w:rsidR="00765552" w:rsidRDefault="00765552" w:rsidP="00985972">
            <w:pPr>
              <w:jc w:val="right"/>
              <w:rPr>
                <w:sz w:val="16"/>
                <w:szCs w:val="16"/>
              </w:rPr>
            </w:pPr>
          </w:p>
          <w:p w:rsidR="00765552" w:rsidRDefault="00765552" w:rsidP="00985972">
            <w:pPr>
              <w:jc w:val="right"/>
              <w:rPr>
                <w:sz w:val="16"/>
                <w:szCs w:val="16"/>
              </w:rPr>
            </w:pPr>
          </w:p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+50,0</w:t>
            </w: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569,9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113,6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113,6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10. 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292,3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 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Ведомственная целевая программа «Развитие физической культуры и спорта»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222,1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b/>
                <w:sz w:val="28"/>
                <w:szCs w:val="28"/>
              </w:rPr>
            </w:pPr>
            <w:r w:rsidRPr="00A0385E">
              <w:rPr>
                <w:b/>
                <w:sz w:val="28"/>
                <w:szCs w:val="28"/>
              </w:rPr>
              <w:t>240,0</w:t>
            </w:r>
          </w:p>
        </w:tc>
      </w:tr>
      <w:tr w:rsidR="00765552" w:rsidRPr="00A0385E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04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A0385E" w:rsidRDefault="00765552" w:rsidP="00985972">
            <w:pPr>
              <w:jc w:val="right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240,0</w:t>
            </w:r>
          </w:p>
        </w:tc>
      </w:tr>
      <w:tr w:rsidR="00765552" w:rsidRPr="00D35867" w:rsidTr="00985972">
        <w:trPr>
          <w:trHeight w:val="330"/>
        </w:trPr>
        <w:tc>
          <w:tcPr>
            <w:tcW w:w="706" w:type="dxa"/>
            <w:noWrap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noWrap/>
            <w:vAlign w:val="bottom"/>
          </w:tcPr>
          <w:p w:rsidR="00765552" w:rsidRPr="00A0385E" w:rsidRDefault="00765552" w:rsidP="00985972">
            <w:pPr>
              <w:jc w:val="both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Обслуживание государственного  и муниципального долга</w:t>
            </w:r>
          </w:p>
        </w:tc>
        <w:tc>
          <w:tcPr>
            <w:tcW w:w="583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765552" w:rsidRPr="00A0385E" w:rsidRDefault="00765552" w:rsidP="00985972">
            <w:pPr>
              <w:jc w:val="center"/>
              <w:rPr>
                <w:sz w:val="28"/>
                <w:szCs w:val="28"/>
              </w:rPr>
            </w:pPr>
            <w:r w:rsidRPr="00A0385E">
              <w:rPr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765552" w:rsidRPr="00CA0AA0" w:rsidRDefault="00765552" w:rsidP="00985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  <w:noWrap/>
            <w:vAlign w:val="bottom"/>
          </w:tcPr>
          <w:p w:rsidR="00765552" w:rsidRPr="00D35867" w:rsidRDefault="00765552" w:rsidP="00985972">
            <w:pPr>
              <w:jc w:val="both"/>
              <w:rPr>
                <w:b/>
                <w:sz w:val="28"/>
                <w:szCs w:val="28"/>
              </w:rPr>
            </w:pPr>
            <w:r w:rsidRPr="00D35867">
              <w:rPr>
                <w:b/>
                <w:sz w:val="28"/>
                <w:szCs w:val="28"/>
              </w:rPr>
              <w:t xml:space="preserve">      172,0</w:t>
            </w:r>
          </w:p>
        </w:tc>
      </w:tr>
    </w:tbl>
    <w:p w:rsidR="00765552" w:rsidRPr="00A0385E" w:rsidRDefault="00765552" w:rsidP="00023B32">
      <w:pPr>
        <w:ind w:left="5160"/>
        <w:jc w:val="both"/>
        <w:rPr>
          <w:sz w:val="28"/>
          <w:szCs w:val="28"/>
        </w:rPr>
      </w:pPr>
    </w:p>
    <w:p w:rsidR="00765552" w:rsidRDefault="00765552" w:rsidP="00023B32">
      <w:pPr>
        <w:ind w:left="284"/>
        <w:jc w:val="both"/>
        <w:rPr>
          <w:sz w:val="28"/>
          <w:szCs w:val="28"/>
        </w:rPr>
      </w:pPr>
    </w:p>
    <w:p w:rsidR="00765552" w:rsidRPr="00023B32" w:rsidRDefault="00765552" w:rsidP="00023B32">
      <w:pPr>
        <w:spacing w:line="360" w:lineRule="auto"/>
        <w:ind w:left="360"/>
        <w:rPr>
          <w:sz w:val="28"/>
          <w:szCs w:val="28"/>
        </w:rPr>
      </w:pPr>
      <w:r w:rsidRPr="00023B32">
        <w:rPr>
          <w:sz w:val="28"/>
          <w:szCs w:val="28"/>
        </w:rPr>
        <w:t>2.Поручить администрации Мичуринского сельского  поселения (Иванов):</w:t>
      </w:r>
    </w:p>
    <w:p w:rsidR="00765552" w:rsidRPr="00023B32" w:rsidRDefault="00765552" w:rsidP="00023B32">
      <w:pPr>
        <w:spacing w:line="360" w:lineRule="auto"/>
        <w:ind w:left="426"/>
        <w:rPr>
          <w:sz w:val="28"/>
          <w:szCs w:val="28"/>
        </w:rPr>
      </w:pPr>
      <w:r w:rsidRPr="00023B32">
        <w:rPr>
          <w:sz w:val="28"/>
          <w:szCs w:val="28"/>
        </w:rPr>
        <w:t>2.1.провести обнародования настоящего   решения в установленном законом порядке;</w:t>
      </w:r>
    </w:p>
    <w:p w:rsidR="00765552" w:rsidRPr="00023B32" w:rsidRDefault="00765552" w:rsidP="00023B32">
      <w:pPr>
        <w:spacing w:line="360" w:lineRule="auto"/>
        <w:ind w:left="426"/>
        <w:rPr>
          <w:sz w:val="28"/>
          <w:szCs w:val="28"/>
        </w:rPr>
      </w:pPr>
      <w:r w:rsidRPr="00023B32">
        <w:rPr>
          <w:sz w:val="28"/>
          <w:szCs w:val="28"/>
        </w:rPr>
        <w:t>2.2.разместить решение на  официальном сайте администрации  в</w:t>
      </w:r>
    </w:p>
    <w:p w:rsidR="00765552" w:rsidRPr="00023B32" w:rsidRDefault="00765552" w:rsidP="00023B32">
      <w:pPr>
        <w:spacing w:line="360" w:lineRule="auto"/>
        <w:ind w:left="426"/>
        <w:rPr>
          <w:sz w:val="28"/>
          <w:szCs w:val="28"/>
        </w:rPr>
      </w:pPr>
      <w:r w:rsidRPr="00023B32">
        <w:rPr>
          <w:sz w:val="28"/>
          <w:szCs w:val="28"/>
        </w:rPr>
        <w:t>информационно-телекоммуникационной  сети  «Интернет».</w:t>
      </w:r>
    </w:p>
    <w:p w:rsidR="00765552" w:rsidRPr="00023B32" w:rsidRDefault="00765552" w:rsidP="00023B32">
      <w:pPr>
        <w:spacing w:line="360" w:lineRule="auto"/>
        <w:ind w:left="360"/>
        <w:rPr>
          <w:sz w:val="28"/>
          <w:szCs w:val="28"/>
        </w:rPr>
      </w:pPr>
      <w:r w:rsidRPr="00023B32">
        <w:rPr>
          <w:sz w:val="28"/>
          <w:szCs w:val="28"/>
        </w:rPr>
        <w:t>3.Контроль за исполнением настоящего решения возложить на бюджетно-правовую комиссию Совета (Гергенридер).</w:t>
      </w:r>
    </w:p>
    <w:p w:rsidR="00765552" w:rsidRPr="00023B32" w:rsidRDefault="00765552" w:rsidP="00023B32">
      <w:pPr>
        <w:suppressAutoHyphens/>
        <w:spacing w:line="360" w:lineRule="auto"/>
        <w:ind w:left="142"/>
        <w:rPr>
          <w:sz w:val="28"/>
          <w:szCs w:val="28"/>
        </w:rPr>
      </w:pPr>
      <w:r w:rsidRPr="00023B32">
        <w:rPr>
          <w:sz w:val="28"/>
          <w:szCs w:val="28"/>
        </w:rPr>
        <w:t xml:space="preserve">  4. Настоящее решение вступает  в силу со дня его обнародования.</w:t>
      </w:r>
    </w:p>
    <w:p w:rsidR="00765552" w:rsidRPr="00023B32" w:rsidRDefault="00765552" w:rsidP="00023B32">
      <w:pPr>
        <w:suppressAutoHyphens/>
        <w:spacing w:line="360" w:lineRule="auto"/>
        <w:ind w:left="142"/>
        <w:rPr>
          <w:sz w:val="28"/>
          <w:szCs w:val="28"/>
          <w:lang w:eastAsia="ar-SA"/>
        </w:rPr>
      </w:pPr>
    </w:p>
    <w:p w:rsidR="00765552" w:rsidRPr="00023B32" w:rsidRDefault="00765552" w:rsidP="00023B32">
      <w:pPr>
        <w:suppressAutoHyphens/>
        <w:spacing w:after="100" w:afterAutospacing="1"/>
        <w:ind w:left="142"/>
        <w:contextualSpacing/>
        <w:rPr>
          <w:sz w:val="28"/>
          <w:szCs w:val="28"/>
          <w:lang w:eastAsia="ar-SA"/>
        </w:rPr>
      </w:pPr>
      <w:r w:rsidRPr="00023B32">
        <w:rPr>
          <w:sz w:val="28"/>
          <w:szCs w:val="28"/>
          <w:lang w:eastAsia="ar-SA"/>
        </w:rPr>
        <w:t xml:space="preserve"> Глава Мичуринского сельского поселения                           В.Ю. Иванов</w:t>
      </w:r>
    </w:p>
    <w:p w:rsidR="00765552" w:rsidRPr="00023B32" w:rsidRDefault="00765552" w:rsidP="00023B32">
      <w:pPr>
        <w:spacing w:after="100" w:afterAutospacing="1"/>
        <w:ind w:left="5160"/>
        <w:contextualSpacing/>
        <w:jc w:val="both"/>
        <w:rPr>
          <w:sz w:val="28"/>
          <w:szCs w:val="28"/>
        </w:rPr>
      </w:pPr>
    </w:p>
    <w:p w:rsidR="00765552" w:rsidRPr="00023B32" w:rsidRDefault="00765552" w:rsidP="00023B32">
      <w:pPr>
        <w:spacing w:after="100" w:afterAutospacing="1"/>
        <w:ind w:left="5160"/>
        <w:contextualSpacing/>
        <w:jc w:val="both"/>
        <w:rPr>
          <w:sz w:val="28"/>
          <w:szCs w:val="28"/>
        </w:rPr>
      </w:pPr>
    </w:p>
    <w:p w:rsidR="00765552" w:rsidRDefault="00765552"/>
    <w:sectPr w:rsidR="00765552" w:rsidSect="00ED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C7"/>
    <w:multiLevelType w:val="multilevel"/>
    <w:tmpl w:val="00647A12"/>
    <w:lvl w:ilvl="0">
      <w:start w:val="1"/>
      <w:numFmt w:val="decimal"/>
      <w:lvlText w:val="%1."/>
      <w:lvlJc w:val="left"/>
      <w:pPr>
        <w:ind w:left="1237" w:hanging="375"/>
      </w:pPr>
      <w:rPr>
        <w:rFonts w:eastAsia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75"/>
    <w:rsid w:val="00012135"/>
    <w:rsid w:val="00023B32"/>
    <w:rsid w:val="00096469"/>
    <w:rsid w:val="000B6630"/>
    <w:rsid w:val="001F1806"/>
    <w:rsid w:val="00303496"/>
    <w:rsid w:val="00380115"/>
    <w:rsid w:val="003B2E69"/>
    <w:rsid w:val="00420D4E"/>
    <w:rsid w:val="00486B75"/>
    <w:rsid w:val="00594B22"/>
    <w:rsid w:val="0067106A"/>
    <w:rsid w:val="006D45E7"/>
    <w:rsid w:val="00701E5D"/>
    <w:rsid w:val="007127FC"/>
    <w:rsid w:val="00765552"/>
    <w:rsid w:val="007D40B6"/>
    <w:rsid w:val="008124B1"/>
    <w:rsid w:val="008F4BA2"/>
    <w:rsid w:val="009536A0"/>
    <w:rsid w:val="00963C4C"/>
    <w:rsid w:val="00985972"/>
    <w:rsid w:val="009E3304"/>
    <w:rsid w:val="009F00FC"/>
    <w:rsid w:val="00A0385E"/>
    <w:rsid w:val="00A23688"/>
    <w:rsid w:val="00A330CE"/>
    <w:rsid w:val="00AA1D25"/>
    <w:rsid w:val="00AB4BAD"/>
    <w:rsid w:val="00BD4D67"/>
    <w:rsid w:val="00C741CB"/>
    <w:rsid w:val="00CA0AA0"/>
    <w:rsid w:val="00CA3E15"/>
    <w:rsid w:val="00CD173B"/>
    <w:rsid w:val="00D35867"/>
    <w:rsid w:val="00DD3F8B"/>
    <w:rsid w:val="00E70E34"/>
    <w:rsid w:val="00ED730F"/>
    <w:rsid w:val="00F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023B32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847</Words>
  <Characters>4830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2014-03-26T09:34:00Z</dcterms:created>
  <dcterms:modified xsi:type="dcterms:W3CDTF">2014-03-26T09:39:00Z</dcterms:modified>
</cp:coreProperties>
</file>